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067480" w:rsidRDefault="00DA3129" w:rsidP="004676E6">
      <w:pPr>
        <w:pStyle w:val="MastheadName"/>
      </w:pPr>
    </w:p>
    <w:p w14:paraId="36DAEA16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7531BC6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1A5D1CE0" w14:textId="55058F0E" w:rsidR="004676E6" w:rsidRDefault="00372D1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Default="00530778" w:rsidP="00530778">
      <w:pPr>
        <w:pStyle w:val="Title"/>
      </w:pPr>
    </w:p>
    <w:p w14:paraId="2F7BFA1E" w14:textId="77777777" w:rsidR="00530778" w:rsidRPr="00B437CB" w:rsidRDefault="00530778" w:rsidP="00530778">
      <w:pPr>
        <w:pStyle w:val="Title"/>
      </w:pPr>
    </w:p>
    <w:p w14:paraId="4237142F" w14:textId="77777777" w:rsidR="00530778" w:rsidRPr="00B437CB" w:rsidRDefault="00CA7DE7" w:rsidP="00530778">
      <w:pPr>
        <w:pStyle w:val="Title"/>
      </w:pPr>
      <w:r>
        <w:t>County Records</w:t>
      </w:r>
    </w:p>
    <w:p w14:paraId="560E38C2" w14:textId="77777777" w:rsidR="00530778" w:rsidRPr="00B437CB" w:rsidRDefault="00530778" w:rsidP="00530778">
      <w:pPr>
        <w:pStyle w:val="Subtitle"/>
      </w:pPr>
    </w:p>
    <w:p w14:paraId="7AA45F5D" w14:textId="77777777" w:rsidR="00530778" w:rsidRPr="00B437CB" w:rsidRDefault="00CA7DE7" w:rsidP="00530778">
      <w:pPr>
        <w:pStyle w:val="Subtitle"/>
      </w:pPr>
      <w:r>
        <w:t xml:space="preserve">Volume 1J – Target Archery Outdoors, </w:t>
      </w:r>
      <w:proofErr w:type="gramStart"/>
      <w:r w:rsidR="00496BDD">
        <w:t>Ju</w:t>
      </w:r>
      <w:r>
        <w:t>niors</w:t>
      </w:r>
      <w:proofErr w:type="gramEnd"/>
    </w:p>
    <w:p w14:paraId="0EEB5A6A" w14:textId="77777777" w:rsidR="00530778" w:rsidRPr="00B437CB" w:rsidRDefault="00530778" w:rsidP="00530778">
      <w:pPr>
        <w:pStyle w:val="Subtitle"/>
      </w:pPr>
    </w:p>
    <w:p w14:paraId="75F85013" w14:textId="77777777" w:rsidR="00530778" w:rsidRPr="00B437CB" w:rsidRDefault="00530778" w:rsidP="00530778">
      <w:pPr>
        <w:pStyle w:val="Subtitle"/>
      </w:pPr>
    </w:p>
    <w:p w14:paraId="5224D240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E3BE08A" w14:textId="77777777" w:rsidTr="00F9539D">
        <w:trPr>
          <w:cantSplit/>
          <w:jc w:val="center"/>
        </w:trPr>
        <w:tc>
          <w:tcPr>
            <w:tcW w:w="1019" w:type="dxa"/>
          </w:tcPr>
          <w:p w14:paraId="2529596C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E585349" w14:textId="77777777"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5D7FE332" w14:textId="5A0A3D11" w:rsidR="005F2C75" w:rsidRPr="00B437CB" w:rsidRDefault="00436A24" w:rsidP="00D20518">
            <w:pPr>
              <w:pStyle w:val="DocumentMetadata"/>
            </w:pPr>
            <w:bookmarkStart w:id="0" w:name="_GoBack"/>
            <w:r>
              <w:t>201</w:t>
            </w:r>
            <w:r w:rsidR="00372D1F">
              <w:t>2</w:t>
            </w:r>
            <w:bookmarkEnd w:id="0"/>
            <w:r w:rsidR="00D20518">
              <w:t>.</w:t>
            </w:r>
            <w:r w:rsidR="00372D1F">
              <w:t>0</w:t>
            </w:r>
            <w:r w:rsidR="00875458">
              <w:t>9</w:t>
            </w:r>
            <w:r w:rsidR="00D20518">
              <w:t>.</w:t>
            </w:r>
            <w:r w:rsidR="00875458">
              <w:t>10</w:t>
            </w:r>
          </w:p>
        </w:tc>
      </w:tr>
      <w:tr w:rsidR="00F9539D" w:rsidRPr="00B437CB" w14:paraId="571691DC" w14:textId="77777777" w:rsidTr="00F9539D">
        <w:trPr>
          <w:cantSplit/>
          <w:jc w:val="center"/>
        </w:trPr>
        <w:tc>
          <w:tcPr>
            <w:tcW w:w="1019" w:type="dxa"/>
          </w:tcPr>
          <w:p w14:paraId="2A21CCC6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DB99C12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4A55E12" w14:textId="01238CDB" w:rsidR="005F2C75" w:rsidRPr="00B437CB" w:rsidRDefault="00875458" w:rsidP="00186A60">
            <w:pPr>
              <w:pStyle w:val="DocumentMetadata"/>
            </w:pPr>
            <w:r>
              <w:t>10</w:t>
            </w:r>
            <w:r w:rsidR="00414094">
              <w:t xml:space="preserve"> </w:t>
            </w:r>
            <w:r>
              <w:t>September</w:t>
            </w:r>
            <w:r w:rsidR="00436A24">
              <w:t xml:space="preserve"> 201</w:t>
            </w:r>
            <w:r w:rsidR="008D7E23">
              <w:t>2</w:t>
            </w:r>
          </w:p>
        </w:tc>
      </w:tr>
    </w:tbl>
    <w:p w14:paraId="17E67D0A" w14:textId="77777777" w:rsidR="00D112E9" w:rsidRPr="00B437CB" w:rsidRDefault="00D112E9" w:rsidP="00D112E9"/>
    <w:p w14:paraId="0057B37E" w14:textId="77777777"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14:paraId="3F8D877F" w14:textId="77777777"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14:paraId="3393D8BF" w14:textId="77777777"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881D0F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28579C" w14:paraId="72F6F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F81ED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7A08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5B142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FE2B9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496BDD" w:rsidRPr="006F0C52" w:rsidRDefault="00D93A3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96BDD" w:rsidRPr="006F0C52">
              <w:rPr>
                <w:sz w:val="14"/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496BDD" w:rsidRPr="006F0C52" w:rsidRDefault="00496BD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496BDD" w:rsidRPr="0028579C" w14:paraId="3CC2A8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85AC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A481E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612C9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947F6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55E2D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64831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37369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EAEDE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A8F1E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982A7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16F6" w:rsidRPr="0028579C" w14:paraId="72BFF99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77777777" w:rsidR="00FD16F6" w:rsidRPr="006F0C52" w:rsidRDefault="00FD16F6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FD16F6" w:rsidRPr="006F0C52" w:rsidRDefault="00FD16F6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FD16F6" w:rsidRPr="006F0C52" w:rsidRDefault="00FD16F6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FD16F6" w:rsidRPr="006F0C52" w:rsidRDefault="00FD16F6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FD16F6" w:rsidRPr="006F0C52" w:rsidRDefault="00FD16F6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E05B5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77777777" w:rsidR="00496BDD" w:rsidRPr="006F0C52" w:rsidRDefault="00FD16F6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Short </w:t>
            </w:r>
            <w:r w:rsidR="00496BDD"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01744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E63D5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3769A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08CC6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4859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496BDD" w:rsidRPr="006F0C52" w:rsidRDefault="00D93A3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96BDD" w:rsidRPr="006F0C52">
              <w:rPr>
                <w:sz w:val="14"/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496BDD" w:rsidRPr="006F0C52" w:rsidRDefault="00496BD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2007</w:t>
            </w:r>
          </w:p>
        </w:tc>
      </w:tr>
      <w:tr w:rsidR="00496BDD" w:rsidRPr="0028579C" w14:paraId="44C075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D7126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6E1C96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45A4E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C9C3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BFC89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D9B4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C3E1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6BA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0A012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D6FF8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45A8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6819B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4115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</w:t>
            </w:r>
            <w:r w:rsidR="00AA2DC0" w:rsidRPr="006F0C52">
              <w:rPr>
                <w:rStyle w:val="Strong"/>
                <w:sz w:val="14"/>
                <w:szCs w:val="14"/>
                <w:lang w:val="it-IT"/>
              </w:rPr>
              <w:t xml:space="preserve">/ FITA Cadet (G) </w:t>
            </w:r>
            <w:r w:rsidRPr="006F0C52">
              <w:rPr>
                <w:rStyle w:val="Strong"/>
                <w:sz w:val="14"/>
                <w:szCs w:val="14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496BDD" w:rsidRPr="006F0C52" w:rsidRDefault="00496BD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496BDD" w:rsidRPr="006F0C52" w:rsidRDefault="00496BD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496BDD" w:rsidRPr="0028579C" w14:paraId="3EBA54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 xml:space="preserve"> </w:t>
            </w:r>
            <w:r w:rsidR="00496BDD" w:rsidRPr="006F0C52">
              <w:rPr>
                <w:rStyle w:val="Strong"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0F4A4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Cadet (L) / </w:t>
            </w:r>
            <w:r w:rsidR="00496BDD" w:rsidRPr="006F0C52">
              <w:rPr>
                <w:rStyle w:val="Strong"/>
                <w:sz w:val="14"/>
                <w:szCs w:val="14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2A66E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="00496BDD"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="00496BDD" w:rsidRPr="006F0C52">
              <w:rPr>
                <w:rStyle w:val="Strong"/>
                <w:sz w:val="14"/>
                <w:szCs w:val="14"/>
                <w:lang w:val="fr-FR"/>
              </w:rPr>
              <w:t xml:space="preserve"> 2</w:t>
            </w:r>
            <w:r w:rsidR="00FB1DD3" w:rsidRPr="006F0C52">
              <w:rPr>
                <w:rStyle w:val="Strong"/>
                <w:sz w:val="14"/>
                <w:szCs w:val="14"/>
                <w:lang w:val="fr-FR"/>
              </w:rPr>
              <w:t xml:space="preserve"> </w:t>
            </w:r>
            <w:r w:rsidR="00496BDD" w:rsidRPr="006F0C52">
              <w:rPr>
                <w:rStyle w:val="Strong"/>
                <w:sz w:val="14"/>
                <w:szCs w:val="14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496BDD" w:rsidRPr="006F0C52" w:rsidRDefault="00496BD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496BDD" w:rsidRPr="006F0C52" w:rsidRDefault="00496BD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496BDD" w:rsidRPr="0028579C" w14:paraId="270EDF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C9ECB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CFBB8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8A050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62C65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E44D3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200F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8D3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08A64" w14:textId="77777777" w:rsidR="00496BDD" w:rsidRPr="006F0C52" w:rsidRDefault="00496BD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1CBB" w14:textId="77777777" w:rsidR="00496BDD" w:rsidRPr="006F0C52" w:rsidRDefault="00496BD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42" w14:textId="77777777" w:rsidR="00496BDD" w:rsidRPr="006F0C52" w:rsidRDefault="00496BD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1E026" w14:textId="77777777" w:rsidR="00496BDD" w:rsidRPr="006F0C52" w:rsidRDefault="00496BD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496BDD" w:rsidRPr="0028579C" w14:paraId="0F3FFA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13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8A6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12C9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980C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11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89D26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1D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3B5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2A09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A41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79F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D437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45C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CA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EC6B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9876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9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9BD94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3D3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540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368D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6B4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FC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F8523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2EA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B75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78C0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E48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3C04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E261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73F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0EF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0F1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EA4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626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2BC5C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1F9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925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2F84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CCD5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1F8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ABFA6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034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4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3AE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C79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71E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B759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B86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1A0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98F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49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D99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F85E5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14C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5092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D2ED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A590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7201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6C7DB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12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1F5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6D1E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E8D3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4C3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DBC4A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6C08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B3E7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CA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802D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38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6CBF3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AD5C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B4D38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96289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B65E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9F11B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495C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3460A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4551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AE91B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53C70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2E07F1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E731" w14:textId="10A4FD86" w:rsidR="00FD68C8" w:rsidRPr="006F0C52" w:rsidRDefault="00FD68C8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10A7" w14:textId="77777777" w:rsidR="00FD68C8" w:rsidRPr="006F0C52" w:rsidRDefault="00FD68C8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DA5F0" w14:textId="77777777" w:rsidR="00FD68C8" w:rsidRPr="006F0C52" w:rsidRDefault="00FD68C8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3EF21" w14:textId="77777777" w:rsidR="00FD68C8" w:rsidRPr="006F0C52" w:rsidRDefault="00FD68C8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9CA70" w14:textId="77777777" w:rsidR="00FD68C8" w:rsidRPr="006F0C52" w:rsidRDefault="00FD68C8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4A5CC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69549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94F2F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31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A3D9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08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335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C5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</w:tbl>
    <w:p w14:paraId="5DEB484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641EC8C" w14:textId="77777777"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E87B6F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6F0C52" w:rsidRDefault="00496BDD" w:rsidP="00AA4AF4">
            <w:pPr>
              <w:jc w:val="right"/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6F0C52" w:rsidRDefault="00496BDD" w:rsidP="00AA4AF4">
            <w:pPr>
              <w:jc w:val="right"/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23447D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94FB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ACE1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1998</w:t>
            </w:r>
          </w:p>
        </w:tc>
      </w:tr>
      <w:tr w:rsidR="008E5E1D" w:rsidRPr="0028579C" w14:paraId="14031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35305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168F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DDAB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1997</w:t>
            </w:r>
          </w:p>
        </w:tc>
      </w:tr>
      <w:tr w:rsidR="008E5E1D" w:rsidRPr="0028579C" w14:paraId="110415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1E4B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2EF36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4B382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ACF4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1D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8AAE1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0E37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12E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03908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proofErr w:type="spellStart"/>
            <w:r w:rsidRPr="006F0C52">
              <w:rPr>
                <w:sz w:val="14"/>
                <w:szCs w:val="14"/>
              </w:rPr>
              <w:t>Highstead</w:t>
            </w:r>
            <w:proofErr w:type="spellEnd"/>
            <w:r w:rsidRPr="006F0C52">
              <w:rPr>
                <w:sz w:val="14"/>
                <w:szCs w:val="14"/>
              </w:rPr>
              <w:t xml:space="preserve">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1996</w:t>
            </w:r>
          </w:p>
        </w:tc>
      </w:tr>
      <w:tr w:rsidR="006714C2" w:rsidRPr="0028579C" w14:paraId="18A3B12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90C06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0F65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E2E4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BBEE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1C0E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A974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F45F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5D8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4C0F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5517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DA88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E46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5C6C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2038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5769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3C4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F11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36E6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C36F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8E5E1D" w:rsidRPr="0028579C" w14:paraId="189FF2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3B62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933D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04AF7A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8E5E1D" w:rsidRPr="0028579C" w14:paraId="1B8B51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8ADD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265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6F82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4B89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8DB5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8E5E1D" w:rsidRPr="006F0C52" w:rsidRDefault="008E5E1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8E5E1D" w:rsidRPr="006F0C52" w:rsidRDefault="008E5E1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8E5E1D" w:rsidRPr="006F0C52" w:rsidRDefault="008E5E1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8E5E1D" w:rsidRPr="006F0C52" w:rsidRDefault="008E5E1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5E1D" w:rsidRPr="0028579C" w14:paraId="29DF0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5F25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1D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DF2ED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E75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DCAC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7F567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690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559D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16A3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3FF24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491F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9ED0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BCD5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3A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63DA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4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ABF6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A25B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DBC2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341B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51F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E07C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31C05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C8F0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2F3D125B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A567" w14:textId="5601B380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B2A6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5631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653D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83E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29A47E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3BB537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D72D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2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670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4B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12C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7D6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E78597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45FCCB18" w14:textId="77777777" w:rsidR="00496BDD" w:rsidRPr="00073F27" w:rsidRDefault="00AC52BA" w:rsidP="004D5EC8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28579C" w14:paraId="39D78B65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16AF9B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70084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3C52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29D39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653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5EFCF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9775F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F3AA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4704C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8E5E1D" w:rsidRPr="0028579C" w14:paraId="75A5FE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2B976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3F57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03468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BE78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51A6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5F69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6377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6F87FD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F99C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0B7C0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F5BB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79F2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CD375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F64A2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7DA9D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2C3F9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8268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E417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6F46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3904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11A5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AC770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CBB3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30E9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319A9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5697C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CECF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66A3224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F42598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F5AE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D8997B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33738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2DE86C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8E5E1D" w:rsidRPr="0028579C" w14:paraId="39BC8AD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AC66B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3F57F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67E8E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8E5E1D" w:rsidRPr="006F0C52" w:rsidRDefault="008E5E1D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8E5E1D" w:rsidRPr="006F0C52" w:rsidRDefault="008E5E1D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8E5E1D" w:rsidRPr="006F0C52" w:rsidRDefault="008E5E1D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8E5E1D" w:rsidRPr="006F0C52" w:rsidRDefault="008E5E1D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5E1D" w:rsidRPr="0028579C" w14:paraId="4DB9F85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348F8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57ACE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7C474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D625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909E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F6DF9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419D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4B1CF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9F753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E67F4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6E2110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25E1C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7B0CF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4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B4794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32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1555F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8916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0E18F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69E87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FFD64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07A2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BC0E6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64F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7C812EB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A21D" w14:textId="3014BB56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209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0ADA2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1D2B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103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A7C6C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E6F4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3108500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53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4228F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876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FC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E76E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26F24FE5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8EFBEA3" w14:textId="77777777" w:rsidR="00496BDD" w:rsidRPr="00073F27" w:rsidRDefault="00AC52BA" w:rsidP="004D5EC8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51E203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6F0C52" w:rsidRDefault="00496BD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777CA8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D45F0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4691C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3134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107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46EBB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D62A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8C90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36192" w:rsidRPr="0028579C" w14:paraId="5E462C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77777777" w:rsidR="00636192" w:rsidRPr="006F0C52" w:rsidRDefault="0063619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636192" w:rsidRPr="006F0C52" w:rsidRDefault="00636192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636192" w:rsidRPr="006F0C52" w:rsidRDefault="00636192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636192" w:rsidRPr="006F0C52" w:rsidRDefault="00636192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636192" w:rsidRPr="006F0C52" w:rsidRDefault="00636192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Sep 2009</w:t>
            </w:r>
          </w:p>
        </w:tc>
      </w:tr>
      <w:tr w:rsidR="008E5E1D" w:rsidRPr="0028579C" w14:paraId="2CFA2F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12B5D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04241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05E9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D3383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574D9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1991</w:t>
            </w:r>
          </w:p>
        </w:tc>
      </w:tr>
      <w:tr w:rsidR="00834DB7" w:rsidRPr="0028579C" w14:paraId="6B69CC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6B3323" w:rsidRPr="0028579C" w14:paraId="5425A7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6714C2" w:rsidRPr="0028579C" w14:paraId="4F4F0A3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6C71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7A5A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C4411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EDE4B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D9FA2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B3323" w:rsidRPr="0028579C" w14:paraId="5FD7D9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834DB7" w:rsidRPr="0028579C" w14:paraId="47436D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8CE02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894AB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31250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D1FFD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1991</w:t>
            </w:r>
          </w:p>
        </w:tc>
      </w:tr>
      <w:tr w:rsidR="00834DB7" w:rsidRPr="0028579C" w14:paraId="4FC6A6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834DB7" w:rsidRPr="0028579C" w14:paraId="108939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B29E9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2D13F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A78DD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177A7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82531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1C8B9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834DB7" w:rsidRPr="006F0C52" w:rsidRDefault="00834DB7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834DB7" w:rsidRPr="006F0C52" w:rsidRDefault="00834DB7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34DB7" w:rsidRPr="0028579C" w14:paraId="7616D9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30C8C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CCCFE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834DB7" w:rsidRPr="006F0C52" w:rsidRDefault="00834DB7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834DB7" w:rsidRPr="006F0C52" w:rsidRDefault="00834DB7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34DB7" w:rsidRPr="0028579C" w14:paraId="454CD9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04134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BE0EB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79AB9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E43C8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834DB7" w:rsidRPr="0028579C" w14:paraId="5A69A7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878DB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91B0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FBF27" w14:textId="77777777" w:rsidR="00834DB7" w:rsidRPr="006F0C52" w:rsidRDefault="00834DB7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178F" w14:textId="77777777" w:rsidR="00834DB7" w:rsidRPr="006F0C52" w:rsidRDefault="00834DB7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7B01" w14:textId="77777777" w:rsidR="00834DB7" w:rsidRPr="006F0C52" w:rsidRDefault="00834DB7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C95BA" w14:textId="77777777" w:rsidR="00834DB7" w:rsidRPr="006F0C52" w:rsidRDefault="00834DB7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34DB7" w:rsidRPr="0028579C" w14:paraId="6BD9EE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DD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C2A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F3AB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B7BF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2FC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A1A5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A0D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2F8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2CF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72BE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737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44709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557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938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1C80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017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50A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2B50C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C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115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A97E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4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7AB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3DF71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4E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6D6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25AA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F9C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1E8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19B47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94C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3FF0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B436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7F2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B4EC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11FBE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735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B95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4AF5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DA9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F82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33F59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5AC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160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12A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9F4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E73D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3C1E0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6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D49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057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5872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CE1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40CF6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5B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7C9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8A3B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541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D1D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73CB8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A3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BC2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63BC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2E5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97F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72A44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F11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E92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4433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B5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BFE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191DE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A2C81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6A401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5A71D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1991</w:t>
            </w:r>
          </w:p>
        </w:tc>
      </w:tr>
      <w:tr w:rsidR="00834DB7" w:rsidRPr="0028579C" w14:paraId="0B2B2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68AC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AF2A9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47AB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37E62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1567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8EBB1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7EE33285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3286" w14:textId="7DC886B4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3013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2803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D5A4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E2F2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29236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7759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C8ADC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D0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2D6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D7B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398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D2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1632D689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75D07B5" w14:textId="77777777" w:rsidR="00496BDD" w:rsidRPr="00073F27" w:rsidRDefault="00496BDD" w:rsidP="004D5EC8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1ACA6D3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371F5B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8E5E1D" w:rsidRPr="0028579C" w14:paraId="4AAA74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C915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1988</w:t>
            </w:r>
          </w:p>
        </w:tc>
      </w:tr>
      <w:tr w:rsidR="008E5E1D" w:rsidRPr="0028579C" w14:paraId="6B1AEC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538E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D516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CF7F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AE44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E79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3451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99D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FEFE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19A0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FD16F6" w:rsidRPr="006F0C52">
              <w:rPr>
                <w:sz w:val="14"/>
                <w:szCs w:val="14"/>
              </w:rP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8E5E1D" w:rsidRPr="006F0C52" w:rsidRDefault="00FD16F6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8E5E1D" w:rsidRPr="006F0C52" w:rsidRDefault="00FD16F6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8E5E1D" w:rsidRPr="006F0C52" w:rsidRDefault="00FD16F6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07 May 2011</w:t>
            </w:r>
          </w:p>
        </w:tc>
      </w:tr>
      <w:tr w:rsidR="008E5E1D" w:rsidRPr="0028579C" w14:paraId="4C6D00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1990</w:t>
            </w:r>
          </w:p>
        </w:tc>
      </w:tr>
      <w:tr w:rsidR="008E5E1D" w:rsidRPr="0028579C" w14:paraId="004D8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B951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FF0E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80D681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9344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1989</w:t>
            </w:r>
          </w:p>
        </w:tc>
      </w:tr>
      <w:tr w:rsidR="008E5E1D" w:rsidRPr="0028579C" w14:paraId="28367F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D. </w:t>
            </w:r>
            <w:proofErr w:type="spellStart"/>
            <w:r w:rsidRPr="006F0C52">
              <w:rPr>
                <w:sz w:val="14"/>
                <w:szCs w:val="14"/>
              </w:rPr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1994</w:t>
            </w:r>
          </w:p>
        </w:tc>
      </w:tr>
      <w:tr w:rsidR="008E5E1D" w:rsidRPr="0028579C" w14:paraId="20BD21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1989</w:t>
            </w:r>
          </w:p>
        </w:tc>
      </w:tr>
      <w:tr w:rsidR="008E5E1D" w:rsidRPr="0028579C" w14:paraId="01C00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E539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B2C7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A506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1989</w:t>
            </w:r>
          </w:p>
        </w:tc>
      </w:tr>
      <w:tr w:rsidR="00F15AA1" w:rsidRPr="0028579C" w14:paraId="5EFF50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May 2011</w:t>
            </w:r>
          </w:p>
        </w:tc>
      </w:tr>
      <w:tr w:rsidR="008E5E1D" w:rsidRPr="0028579C" w14:paraId="12EDC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429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B4AB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AC3D9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6611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EF438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B44E5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2B5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15AA1" w:rsidRPr="0028579C" w14:paraId="3D3854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2011</w:t>
            </w:r>
          </w:p>
        </w:tc>
      </w:tr>
      <w:tr w:rsidR="008E5E1D" w:rsidRPr="0028579C" w14:paraId="2AE227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9A2A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575C3D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C32B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376A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6D02D9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5472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730B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15E2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197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9C9F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D0AF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8B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68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16E3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8FB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D62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7AEC0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0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DE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A2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48D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665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392AAE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2E7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CE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A4C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5BB3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E5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35D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5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348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C01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93EB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9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8F79A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F5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E78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E61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94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984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DC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41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9A4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ED59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A7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A644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AC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578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0DC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559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70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FC3D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13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8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9F18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9C0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F6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5FCE3F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5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C7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E688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CEB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82F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1EB7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42F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5180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898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9BB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521BA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BA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2A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E62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23F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B7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F446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CA9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D6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ED5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E9B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9A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081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4C8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E8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05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88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7363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06E7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1989</w:t>
            </w:r>
          </w:p>
        </w:tc>
      </w:tr>
      <w:tr w:rsidR="008E5E1D" w:rsidRPr="0028579C" w14:paraId="648E1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1989</w:t>
            </w:r>
          </w:p>
        </w:tc>
      </w:tr>
      <w:tr w:rsidR="008E5E1D" w:rsidRPr="0028579C" w14:paraId="1CB334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639A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9091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396E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D9B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1984</w:t>
            </w:r>
          </w:p>
        </w:tc>
      </w:tr>
      <w:tr w:rsidR="008E5E1D" w:rsidRPr="0028579C" w14:paraId="0BE72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DD27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EEEA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2FBF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10E27CA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37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B549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9A12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ABF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CB39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F15AA1" w:rsidRPr="0028579C" w14:paraId="187171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</w:t>
            </w:r>
            <w:r w:rsidR="0069411B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F15AA1" w:rsidRPr="006F0C52" w:rsidRDefault="0069411B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June 2012</w:t>
            </w:r>
          </w:p>
        </w:tc>
      </w:tr>
      <w:tr w:rsidR="008E5E1D" w:rsidRPr="0028579C" w14:paraId="78FA9A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D21FD8" w:rsidRPr="0028579C" w14:paraId="0FE6D2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5FB" w14:textId="77777777" w:rsidR="00D21FD8" w:rsidRPr="006F0C52" w:rsidRDefault="00D21FD8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0C79B" w14:textId="77777777" w:rsidR="00D21FD8" w:rsidRPr="006F0C52" w:rsidRDefault="00D21FD8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74F3" w14:textId="77777777" w:rsidR="00D21FD8" w:rsidRPr="006F0C52" w:rsidRDefault="00D21FD8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80D7" w14:textId="77777777" w:rsidR="00D21FD8" w:rsidRPr="006F0C52" w:rsidRDefault="00D21FD8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DF9" w14:textId="77777777" w:rsidR="00D21FD8" w:rsidRPr="006F0C52" w:rsidRDefault="00D21FD8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Nov 1989</w:t>
            </w:r>
          </w:p>
        </w:tc>
      </w:tr>
    </w:tbl>
    <w:p w14:paraId="251B80FE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B30512A" w14:textId="77777777" w:rsidR="00496BDD" w:rsidRPr="00073F27" w:rsidRDefault="00496BDD" w:rsidP="004D5EC8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CD801A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6BCD04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Aug 2008</w:t>
            </w:r>
          </w:p>
        </w:tc>
      </w:tr>
      <w:tr w:rsidR="008E5E1D" w:rsidRPr="0028579C" w14:paraId="7EC187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Jul 2008</w:t>
            </w:r>
          </w:p>
        </w:tc>
      </w:tr>
      <w:tr w:rsidR="008E5E1D" w:rsidRPr="0028579C" w14:paraId="1346DF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Sep 2008</w:t>
            </w:r>
          </w:p>
        </w:tc>
      </w:tr>
      <w:tr w:rsidR="008E5E1D" w:rsidRPr="0028579C" w14:paraId="268E85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D29E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Jul 2008</w:t>
            </w:r>
          </w:p>
        </w:tc>
      </w:tr>
      <w:tr w:rsidR="008E5E1D" w:rsidRPr="0028579C" w14:paraId="533430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203D6C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CF52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6123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A0A7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AF8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FB1B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B4C0D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Jun 2008</w:t>
            </w:r>
          </w:p>
        </w:tc>
      </w:tr>
      <w:tr w:rsidR="008E5E1D" w:rsidRPr="0028579C" w14:paraId="69F6B7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Jun 2008</w:t>
            </w:r>
          </w:p>
        </w:tc>
      </w:tr>
      <w:tr w:rsidR="008E5E1D" w:rsidRPr="0028579C" w14:paraId="4C63E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2003</w:t>
            </w:r>
          </w:p>
        </w:tc>
      </w:tr>
      <w:tr w:rsidR="008E5E1D" w:rsidRPr="0028579C" w14:paraId="679EE1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5C26E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0246FE3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DA02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Aug 2008</w:t>
            </w:r>
          </w:p>
        </w:tc>
      </w:tr>
      <w:tr w:rsidR="008E5E1D" w:rsidRPr="0028579C" w14:paraId="06C2B3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FEA2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F20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2007</w:t>
            </w:r>
          </w:p>
        </w:tc>
      </w:tr>
      <w:tr w:rsidR="008E5E1D" w:rsidRPr="0028579C" w14:paraId="0FA757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2007</w:t>
            </w:r>
          </w:p>
        </w:tc>
      </w:tr>
      <w:tr w:rsidR="008E5E1D" w:rsidRPr="0028579C" w14:paraId="03DD0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A3AC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A2065F" w:rsidRPr="0028579C" w14:paraId="2906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77777777" w:rsidR="00A2065F" w:rsidRPr="006F0C52" w:rsidRDefault="00A2065F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A2065F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A2065F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4BDF635B" w:rsidR="00A2065F" w:rsidRPr="006F0C52" w:rsidRDefault="004862A2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53F383EF" w:rsidR="00A2065F" w:rsidRPr="006F0C52" w:rsidRDefault="004862A2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 Jun 2012</w:t>
            </w:r>
          </w:p>
        </w:tc>
      </w:tr>
      <w:tr w:rsidR="008E5E1D" w:rsidRPr="0028579C" w14:paraId="21EF64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1997</w:t>
            </w:r>
          </w:p>
        </w:tc>
      </w:tr>
      <w:tr w:rsidR="008E5E1D" w:rsidRPr="0028579C" w14:paraId="1A757F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6DD1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40194004" w:rsidR="008E5E1D" w:rsidRPr="006F0C52" w:rsidRDefault="004862A2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23B9AB47" w:rsidR="008E5E1D" w:rsidRPr="006F0C52" w:rsidRDefault="004862A2" w:rsidP="004862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Jul 2012</w:t>
            </w:r>
          </w:p>
        </w:tc>
      </w:tr>
      <w:tr w:rsidR="008E5E1D" w:rsidRPr="0028579C" w14:paraId="30E34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40D698A6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1EB6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1BC2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2007</w:t>
            </w:r>
          </w:p>
        </w:tc>
      </w:tr>
      <w:tr w:rsidR="008E5E1D" w:rsidRPr="0028579C" w14:paraId="4173E1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D62DB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B8BC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Sep 2008</w:t>
            </w:r>
          </w:p>
        </w:tc>
      </w:tr>
      <w:tr w:rsidR="008E5E1D" w:rsidRPr="0028579C" w14:paraId="4B46DA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74BCCF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Jul 2008</w:t>
            </w:r>
          </w:p>
        </w:tc>
      </w:tr>
      <w:tr w:rsidR="008E5E1D" w:rsidRPr="0028579C" w14:paraId="50B44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8E5E1D" w:rsidRPr="0028579C" w14:paraId="408BE1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7E9B75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11420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075C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8C08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B6DDB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D556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58E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0802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943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8E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1F3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FD4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643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Sep 2008</w:t>
            </w:r>
          </w:p>
        </w:tc>
      </w:tr>
      <w:tr w:rsidR="008E5E1D" w:rsidRPr="0028579C" w14:paraId="44DDC5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5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1FF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DD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71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44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5AADAC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1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C2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DC3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88F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514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Jul 2008</w:t>
            </w:r>
          </w:p>
        </w:tc>
      </w:tr>
      <w:tr w:rsidR="008E5E1D" w:rsidRPr="0028579C" w14:paraId="61E261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EC7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CBA8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F9C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151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938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135734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0EF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0D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5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F338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20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B77C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E1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8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689F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BEB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A24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A756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F796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D0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254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22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D52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A7CE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F0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A2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671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6A0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809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8E5E1D" w:rsidRPr="0028579C" w14:paraId="707CD0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F6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309B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B54D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3A9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5BB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427DBB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A1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4A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2E9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963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AEF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4CAB5F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FE4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DC7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DCA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B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AF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1313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2609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3B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A06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08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30B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75AA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363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F3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FFC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40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90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6FC2E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7D0C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0FA8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8E5E1D" w:rsidRPr="0028579C" w14:paraId="48B863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F581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43B4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0A16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BF4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43E9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6A4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5D82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02FD72AE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53C10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E13C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9B95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84F12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20C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761B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C6FC4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0D8DC8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B8E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15DB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C325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5827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B7CC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13559E54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56A7C2F2" w14:textId="77777777" w:rsidR="00496BDD" w:rsidRPr="00073F27" w:rsidRDefault="00496BDD" w:rsidP="004D5EC8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9EFE90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35309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C09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64FA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982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CC8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01AA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D38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18C56E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8E5E1D" w:rsidRPr="0028579C" w14:paraId="1554C5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48CAF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301B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9D56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047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20E2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6CFA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5FEA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8E5E1D" w:rsidRPr="006F0C52" w:rsidRDefault="001A2A5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8E5E1D" w:rsidRPr="006F0C52" w:rsidRDefault="001A2A5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8E5E1D" w:rsidRPr="006F0C52" w:rsidRDefault="001A2A5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8E5E1D" w:rsidRPr="006F0C52" w:rsidRDefault="001A2A5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 Apr 2011</w:t>
            </w:r>
          </w:p>
        </w:tc>
      </w:tr>
      <w:tr w:rsidR="008E5E1D" w:rsidRPr="0028579C" w14:paraId="2F2F5B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4C0E928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F1B3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9223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B74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A2E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8F26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1DE2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8D7A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493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6D0E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2F49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3902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8E5E1D" w:rsidRPr="0028579C" w14:paraId="7F976997" w14:textId="77777777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Apr 2011</w:t>
            </w:r>
          </w:p>
        </w:tc>
      </w:tr>
      <w:tr w:rsidR="008E5E1D" w:rsidRPr="0028579C" w14:paraId="74CB02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429C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4DC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A6CD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F85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89FD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71CE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7C94B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A4F7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80B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348F34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6E8083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D3D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BB0E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33B8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5B07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51A3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B8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6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1D51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8C5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BF3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12CE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EF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974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A76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DDD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FA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A588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9E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7C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3C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C70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59D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A984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09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F0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B58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0D1A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89A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2006</w:t>
            </w:r>
          </w:p>
        </w:tc>
      </w:tr>
      <w:tr w:rsidR="008E5E1D" w:rsidRPr="0028579C" w14:paraId="6DD3E8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2C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4A9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F4E1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5B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0A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0B8F1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7B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12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F36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F4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B3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2295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6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8E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20E2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6BC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00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000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99A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321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EE8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5E8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A5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4973E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09D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66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72A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686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300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FAB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A78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D5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F8D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6D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B6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2006</w:t>
            </w:r>
          </w:p>
        </w:tc>
      </w:tr>
      <w:tr w:rsidR="008E5E1D" w:rsidRPr="0028579C" w14:paraId="586192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F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D2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D50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75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2F9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2005</w:t>
            </w:r>
          </w:p>
        </w:tc>
      </w:tr>
      <w:tr w:rsidR="008E5E1D" w:rsidRPr="0028579C" w14:paraId="3C62C8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4E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EE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0D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F8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5D8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33124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13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7AE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FB4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AD8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0B2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8BCC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6089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713A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8E5E1D" w:rsidRPr="0028579C" w14:paraId="313A60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335D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9A30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9864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5D72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5DE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78D7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37594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0996B94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2C17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20C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D7BD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593A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DE9F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19FC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606F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38EFF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CE6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71CF1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06EA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362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FBF1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2FECBF1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86CD823" w14:textId="77777777" w:rsidR="00496BDD" w:rsidRPr="00073F27" w:rsidRDefault="00496BDD" w:rsidP="004D5EC8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3E4683E" w14:textId="7777777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1041D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DBA4B25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E177D9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426787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DBD4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2D74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E8DA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9D1F7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6B1E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13E10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4BDDA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6B8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S. </w:t>
            </w:r>
            <w:proofErr w:type="spellStart"/>
            <w:r w:rsidRPr="006F0C52">
              <w:rPr>
                <w:sz w:val="14"/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1993</w:t>
            </w:r>
          </w:p>
        </w:tc>
      </w:tr>
      <w:tr w:rsidR="008E5E1D" w:rsidRPr="0028579C" w14:paraId="22CF30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ECCD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F13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0AFF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ED05C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1AE5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714B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5FAF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5BA38C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2DF3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DAD2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28D0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0C5F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3C6708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7E99BB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2004</w:t>
            </w:r>
          </w:p>
        </w:tc>
      </w:tr>
      <w:tr w:rsidR="008E5E1D" w:rsidRPr="0028579C" w14:paraId="31E2B8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4328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902D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C480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A95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7C0A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73F2F4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S. </w:t>
            </w:r>
            <w:proofErr w:type="spellStart"/>
            <w:r w:rsidRPr="006F0C52">
              <w:rPr>
                <w:sz w:val="14"/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1993</w:t>
            </w:r>
          </w:p>
        </w:tc>
      </w:tr>
      <w:tr w:rsidR="008E5E1D" w:rsidRPr="0028579C" w14:paraId="0AD3C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F9EB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D71A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BD0B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2E7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6712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018A7A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5778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E20A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BC5EE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920D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60D7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ECDD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0E6F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5DD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5044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5700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5E8B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CE77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6678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7288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D656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981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F557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64F2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D7A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05A7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DE3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1A5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9ABB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FA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1D50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F7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4C02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C0AE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5CA1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63AD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FBCF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AD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B62A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C274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56DD9DD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5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751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2E32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2290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D297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45F0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594E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7A07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AD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4128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180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24A8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F8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430A4EDF" w14:textId="77777777"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14:paraId="7D809FF1" w14:textId="77777777"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7FB31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0C068C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1991</w:t>
            </w:r>
          </w:p>
        </w:tc>
      </w:tr>
      <w:tr w:rsidR="008E5E1D" w:rsidRPr="0028579C" w14:paraId="5D437A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797A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0EBADA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49F06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7D928C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01418A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10A6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722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13A9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93F26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7FCF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1455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8664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2003</w:t>
            </w:r>
          </w:p>
        </w:tc>
      </w:tr>
      <w:tr w:rsidR="008E5E1D" w:rsidRPr="0028579C" w14:paraId="709C8D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2004</w:t>
            </w:r>
          </w:p>
        </w:tc>
      </w:tr>
      <w:tr w:rsidR="008E5E1D" w:rsidRPr="0028579C" w14:paraId="66CFA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3FD0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14FBA56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07B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2003</w:t>
            </w:r>
          </w:p>
        </w:tc>
      </w:tr>
      <w:tr w:rsidR="008E5E1D" w:rsidRPr="0028579C" w14:paraId="5E45D2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1981</w:t>
            </w:r>
          </w:p>
        </w:tc>
      </w:tr>
      <w:tr w:rsidR="008E5E1D" w:rsidRPr="0028579C" w14:paraId="30A5A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2004</w:t>
            </w:r>
          </w:p>
        </w:tc>
      </w:tr>
      <w:tr w:rsidR="008E5E1D" w:rsidRPr="0028579C" w14:paraId="426B24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F0A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4676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DF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02C1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2004</w:t>
            </w:r>
          </w:p>
        </w:tc>
      </w:tr>
      <w:tr w:rsidR="008E5E1D" w:rsidRPr="0028579C" w14:paraId="4A6CF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1DE2A1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FE3D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45AD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B7DE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B275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2003</w:t>
            </w:r>
          </w:p>
        </w:tc>
      </w:tr>
      <w:tr w:rsidR="008E5E1D" w:rsidRPr="0028579C" w14:paraId="11E3A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37A4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2D92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7CD3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19CC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1981</w:t>
            </w:r>
          </w:p>
        </w:tc>
      </w:tr>
      <w:tr w:rsidR="008E5E1D" w:rsidRPr="0028579C" w14:paraId="79D74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FAF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A4CE1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0EF938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65A1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D211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5B64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EDA7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2463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E498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8BF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9C2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66E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70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2864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15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284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0C7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3AF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A6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1989</w:t>
            </w:r>
          </w:p>
        </w:tc>
      </w:tr>
      <w:tr w:rsidR="008E5E1D" w:rsidRPr="0028579C" w14:paraId="73FA9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42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304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619C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36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1F4228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D32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098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6C2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B4F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E10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67F2A1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AC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08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E47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F7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B0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9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6F2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A2B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C75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785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7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D68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ED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246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295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F3B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84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97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9B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C9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02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FFB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7C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1989</w:t>
            </w:r>
          </w:p>
        </w:tc>
      </w:tr>
      <w:tr w:rsidR="008E5E1D" w:rsidRPr="0028579C" w14:paraId="5CE7C9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72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3B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FA4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7FE8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43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1012A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2FC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B3F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004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16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D9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3DB473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EE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87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1EF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D71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A218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5C5A0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15CE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5978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FE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EF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12B1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B7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92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01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FBF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F7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33E8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428A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1981</w:t>
            </w:r>
          </w:p>
        </w:tc>
      </w:tr>
      <w:tr w:rsidR="008E5E1D" w:rsidRPr="0028579C" w14:paraId="4BA623D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2004</w:t>
            </w:r>
          </w:p>
        </w:tc>
      </w:tr>
      <w:tr w:rsidR="008E5E1D" w:rsidRPr="0028579C" w14:paraId="662F30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79B0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8713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9441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45F3A4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EFE5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1B1F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6ED2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39149EC4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46D1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881D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ACF2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908B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04BB1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29E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B25C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49B98C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E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31FEE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B758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6230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69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1981</w:t>
            </w:r>
          </w:p>
        </w:tc>
      </w:tr>
    </w:tbl>
    <w:p w14:paraId="6E5FCDF6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6C6D5837" w14:textId="77777777"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D80BA2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1DE81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53D6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7260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2C9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39F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9B1E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E27D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1978</w:t>
            </w:r>
          </w:p>
        </w:tc>
      </w:tr>
      <w:tr w:rsidR="008E5E1D" w:rsidRPr="0028579C" w14:paraId="0A356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34FED3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5721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7C9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BD985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73D5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41CB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315E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9234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1998</w:t>
            </w:r>
          </w:p>
        </w:tc>
      </w:tr>
      <w:tr w:rsidR="008E5E1D" w:rsidRPr="0028579C" w14:paraId="234B00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47FD785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B296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A062A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4BA2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1C1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2000</w:t>
            </w:r>
          </w:p>
        </w:tc>
      </w:tr>
      <w:tr w:rsidR="008E5E1D" w:rsidRPr="0028579C" w14:paraId="2F076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2001</w:t>
            </w:r>
          </w:p>
        </w:tc>
      </w:tr>
      <w:tr w:rsidR="008E5E1D" w:rsidRPr="0028579C" w14:paraId="656281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14B3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35052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46D8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2668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836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1998</w:t>
            </w:r>
          </w:p>
        </w:tc>
      </w:tr>
      <w:tr w:rsidR="008E5E1D" w:rsidRPr="0028579C" w14:paraId="256056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414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901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351C3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4D56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1979</w:t>
            </w:r>
          </w:p>
        </w:tc>
      </w:tr>
      <w:tr w:rsidR="008E5E1D" w:rsidRPr="0028579C" w14:paraId="421D07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ABB6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105B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19690B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DFFC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25BAA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66AE62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174A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F8FC1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6E8E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C0E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F3B0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5234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74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5C8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125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B4E8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B9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CD4E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8FF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BF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81A7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3F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4F3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1B6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79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83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CBC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3C88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7F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E643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C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553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096C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5759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C9C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6E2B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1A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E8F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21D4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9A1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35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5BE2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241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81D8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209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13F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DCF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1EB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2B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2D3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670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ADA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9E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B274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ED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B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890F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840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367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AE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9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18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8F7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04D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379A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5851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01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AC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D2F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72C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9F3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E5E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8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9E1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9E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436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DF4D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384C2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738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14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4964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56D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FC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70E0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55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7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E14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376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DD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E1E4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79C3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575B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B44D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1997</w:t>
            </w:r>
          </w:p>
        </w:tc>
      </w:tr>
      <w:tr w:rsidR="008E5E1D" w:rsidRPr="0028579C" w14:paraId="48C318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9AB7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A2BA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A975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6E01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5E8FE8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72A2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3CCD697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6ACD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011F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F6B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CBD2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14AB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FCF0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2910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0FAF29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1D8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3FB91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92F6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46D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7A5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E5C239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258F4BB" w14:textId="77777777"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0E90DFE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519AC6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882B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FA2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57F1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8166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EBC3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A9B8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18E8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9E6E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2002</w:t>
            </w:r>
          </w:p>
        </w:tc>
      </w:tr>
      <w:tr w:rsidR="008E5E1D" w:rsidRPr="0028579C" w14:paraId="1AB353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2002</w:t>
            </w:r>
          </w:p>
        </w:tc>
      </w:tr>
      <w:tr w:rsidR="008E5E1D" w:rsidRPr="0028579C" w14:paraId="27DD0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400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36486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EF00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3E4A16" w:rsidRPr="0028579C" w14:paraId="0A1916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77777777" w:rsidR="003E4A16" w:rsidRPr="006F0C52" w:rsidRDefault="003E4A16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3E4A16" w:rsidRPr="006F0C52" w:rsidRDefault="003E4A16" w:rsidP="001F17D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3E4A16" w:rsidRPr="006F0C52" w:rsidRDefault="003E4A16" w:rsidP="001F17D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3E4A16" w:rsidRPr="006F0C52" w:rsidRDefault="003E4A16" w:rsidP="001F17D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3E4A16" w:rsidRPr="006F0C52" w:rsidRDefault="003E4A16" w:rsidP="001F17D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May 2011</w:t>
            </w:r>
          </w:p>
        </w:tc>
      </w:tr>
      <w:tr w:rsidR="008E5E1D" w:rsidRPr="0028579C" w14:paraId="797764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330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2002</w:t>
            </w:r>
          </w:p>
        </w:tc>
      </w:tr>
      <w:tr w:rsidR="006714C2" w:rsidRPr="0028579C" w14:paraId="755ADE0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9D4B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DAEE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6C4B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5CEA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A1D4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F4E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6203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A7A6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A067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828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29EF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8E5E1D" w:rsidRPr="006F0C52" w:rsidRDefault="003E4A16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8E5E1D" w:rsidRPr="006F0C52" w:rsidRDefault="003E4A16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8E5E1D" w:rsidRPr="006F0C52" w:rsidRDefault="003E4A16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8E5E1D" w:rsidRPr="006F0C52" w:rsidRDefault="003E4A16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Apr 2011</w:t>
            </w:r>
          </w:p>
        </w:tc>
      </w:tr>
      <w:tr w:rsidR="008E5E1D" w:rsidRPr="0028579C" w14:paraId="45E4FB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1996</w:t>
            </w:r>
          </w:p>
        </w:tc>
      </w:tr>
      <w:tr w:rsidR="008E5E1D" w:rsidRPr="0028579C" w14:paraId="719699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6CCA23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7B93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23EE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ED03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3ABA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D41B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1A6258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350C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3AED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24D82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1996</w:t>
            </w:r>
          </w:p>
        </w:tc>
      </w:tr>
      <w:tr w:rsidR="008E5E1D" w:rsidRPr="0028579C" w14:paraId="6E148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1234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Miss S. </w:t>
            </w:r>
            <w:proofErr w:type="spellStart"/>
            <w:r w:rsidRPr="006F0C52">
              <w:rPr>
                <w:sz w:val="14"/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1978</w:t>
            </w:r>
          </w:p>
        </w:tc>
      </w:tr>
      <w:tr w:rsidR="008E5E1D" w:rsidRPr="0028579C" w14:paraId="01AAA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1A79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63C14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937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71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EA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FAF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A7E0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115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733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96D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C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F18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D1DE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42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757A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E3A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A0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3439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8C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C23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AC4F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79B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CFA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29FC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854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6A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D35F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AF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595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0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34C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04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701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0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C3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C79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4C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8D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A840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E6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A0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42D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CF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7D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6D98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AD4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65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0B7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1705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0F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4E5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0C6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CAC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EE07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B7B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4E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94C6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4A8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EA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063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EC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05B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0D4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0E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2A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571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9FEC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B21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9E8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7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D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009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5AC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392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64A6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D21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D08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14F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C978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5D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25A5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238E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5EE7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50B9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70F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61802E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A8B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FDF6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16C39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E1CE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4BF1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FD68C8" w:rsidRPr="0028579C" w14:paraId="64948CE2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A9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AE4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1E6A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816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75C1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21B4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44D2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16988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6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B966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3AD3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700B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E9A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58A9B6A3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1D06462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28579C" w14:paraId="7457CA7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AC52BA" w:rsidRPr="0028579C" w14:paraId="796148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DFD021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37EA33D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5614C6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6AFCD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058E7B5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4F40149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63E84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4F5231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A210A1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436A24" w:rsidRPr="0028579C" w14:paraId="77DB9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77777777" w:rsidR="00436A24" w:rsidRPr="006F0C52" w:rsidRDefault="00436A2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Dec 2010</w:t>
            </w:r>
          </w:p>
        </w:tc>
      </w:tr>
      <w:tr w:rsidR="00AC52BA" w:rsidRPr="0028579C" w14:paraId="33F3125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159810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15EC6C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3E321C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181C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56E0F2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01B60AEF" w:rsidR="00CC46F4" w:rsidRPr="006F0C52" w:rsidRDefault="00CC46F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</w:t>
            </w:r>
            <w:r w:rsidR="00372193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653299BA" w:rsidR="00CC46F4" w:rsidRPr="006F0C52" w:rsidRDefault="00CC46F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226A7914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69B3CC3B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 Jul 2012</w:t>
            </w:r>
          </w:p>
        </w:tc>
      </w:tr>
      <w:tr w:rsidR="00B166B7" w:rsidRPr="0028579C" w14:paraId="6856CA0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77777777" w:rsidR="00B166B7" w:rsidRPr="006F0C52" w:rsidRDefault="00B166B7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6BBD6EDA" w:rsidR="00B166B7" w:rsidRPr="006F0C52" w:rsidRDefault="00B166B7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>
              <w:rPr>
                <w:sz w:val="14"/>
                <w:szCs w:val="14"/>
              </w:rPr>
              <w:t xml:space="preserve">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5D52A092" w:rsidR="00B166B7" w:rsidRPr="006F0C52" w:rsidRDefault="00B166B7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3934CA2D" w:rsidR="00B166B7" w:rsidRPr="006F0C52" w:rsidRDefault="00B166B7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393CE342" w:rsidR="00B166B7" w:rsidRPr="006F0C52" w:rsidRDefault="00B166B7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 Aug 2012</w:t>
            </w:r>
          </w:p>
        </w:tc>
      </w:tr>
      <w:tr w:rsidR="00CC46F4" w:rsidRPr="0028579C" w14:paraId="2108231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0CCDD5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21BFEEB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0FD6DE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5ECD98F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CC46F4" w:rsidRPr="006F0C52" w:rsidRDefault="00CC46F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CC46F4" w:rsidRPr="006F0C52" w:rsidRDefault="00CC46F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 Oct 2010</w:t>
            </w:r>
          </w:p>
        </w:tc>
      </w:tr>
      <w:tr w:rsidR="00CC46F4" w:rsidRPr="0028579C" w14:paraId="5C3508C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79CC6EB6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FCE24CD" w:rsidR="00CC46F4" w:rsidRPr="006F0C52" w:rsidRDefault="00CC46F4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</w:t>
            </w:r>
            <w:r w:rsidR="00372193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20876F76" w:rsidR="00CC46F4" w:rsidRPr="006F0C52" w:rsidRDefault="00CC46F4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06CBCE5F" w:rsidR="00CC46F4" w:rsidRPr="006F0C52" w:rsidRDefault="00CC46F4" w:rsidP="00BB7B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53B8D772" w:rsidR="00CC46F4" w:rsidRPr="006F0C52" w:rsidRDefault="00CC46F4" w:rsidP="00BB7B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 Jul 2012</w:t>
            </w:r>
          </w:p>
        </w:tc>
      </w:tr>
      <w:tr w:rsidR="00CC46F4" w:rsidRPr="0028579C" w14:paraId="466B13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28B821E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44D974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6A7F6EC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CC46F4" w:rsidRPr="006F0C52" w:rsidRDefault="00CC46F4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C46F4" w:rsidRPr="0028579C" w14:paraId="6249A7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77777777" w:rsidR="00CC46F4" w:rsidRPr="006F0C52" w:rsidRDefault="00CC46F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CC46F4" w:rsidRPr="006F0C52" w:rsidRDefault="00CC46F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CC46F4" w:rsidRPr="006F0C52" w:rsidRDefault="00CC46F4" w:rsidP="00436A2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CC46F4" w:rsidRPr="006F0C52" w:rsidRDefault="00CC46F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Jun 2010</w:t>
            </w:r>
          </w:p>
        </w:tc>
      </w:tr>
      <w:tr w:rsidR="002B5586" w:rsidRPr="0028579C" w14:paraId="19D4BD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6266AC3B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</w:t>
            </w:r>
            <w:r w:rsidR="00372193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6CFB174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2115AFB1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5801D0D2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Jul 2012</w:t>
            </w:r>
          </w:p>
        </w:tc>
      </w:tr>
      <w:tr w:rsidR="002B5586" w:rsidRPr="0028579C" w14:paraId="50D46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>
              <w:rPr>
                <w:sz w:val="14"/>
                <w:szCs w:val="14"/>
              </w:rPr>
              <w:t xml:space="preserve">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May 2012</w:t>
            </w:r>
          </w:p>
        </w:tc>
      </w:tr>
      <w:tr w:rsidR="002B5586" w:rsidRPr="0028579C" w14:paraId="7712D7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0BB8C0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44A067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30F814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2A1CD5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A16D83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2B5586" w:rsidRPr="006F0C52" w:rsidRDefault="002B5586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2B5586" w:rsidRPr="006F0C52" w:rsidRDefault="002B5586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2B5586" w:rsidRPr="0028579C" w14:paraId="70122D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9C67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09E53E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r w:rsidRPr="006F0C52">
              <w:rPr>
                <w:rStyle w:val="Strong"/>
                <w:sz w:val="14"/>
                <w:szCs w:val="14"/>
              </w:rPr>
              <w:t>Metric</w:t>
            </w: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2B5586" w:rsidRPr="006F0C52" w:rsidRDefault="002B5586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2B5586" w:rsidRPr="006F0C52" w:rsidRDefault="002B5586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2B5586" w:rsidRPr="006F0C52" w:rsidRDefault="002B5586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2B5586" w:rsidRPr="0028579C" w14:paraId="2133E75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F820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E6BB0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9B1661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AA36D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13D1E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ED23C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ABF58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B7282" w14:textId="77777777" w:rsidR="002B5586" w:rsidRPr="006F0C52" w:rsidRDefault="002B5586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890A" w14:textId="77777777" w:rsidR="002B5586" w:rsidRPr="006F0C52" w:rsidRDefault="002B5586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E18" w14:textId="77777777" w:rsidR="002B5586" w:rsidRPr="006F0C52" w:rsidRDefault="002B5586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E321" w14:textId="77777777" w:rsidR="002B5586" w:rsidRPr="006F0C52" w:rsidRDefault="002B5586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2B5586" w:rsidRPr="0028579C" w14:paraId="751182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FB6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346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28E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562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D20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CCA21B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042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2A9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26A9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07E2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2AD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100030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997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7A5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B3C1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E608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112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F0B02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09D19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B075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5EC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F63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B5B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9CB465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E800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4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66F64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F804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7D2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EB3151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C6D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55BD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8333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981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B56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ED28F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ECD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EA7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9E76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08D3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C64E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7EB00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B752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95E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8E72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8FAF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C53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D5B85F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BAF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23E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0EE6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78F6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716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737A3BA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DB3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F89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6D10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1CD0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298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95916E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F33A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C553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BF0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5E430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BB1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B6405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7D6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E0D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D16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791EC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FBA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DA156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BCEFE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59D4C4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BFB50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D8594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0550D3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17EA4986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</w:t>
            </w:r>
            <w:r w:rsidR="00372193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2B5586" w:rsidRPr="006F0C52" w:rsidRDefault="002B5586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Sep 2011</w:t>
            </w:r>
          </w:p>
        </w:tc>
      </w:tr>
      <w:tr w:rsidR="002B5586" w:rsidRPr="0028579C" w14:paraId="4A412F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077E2C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175ED5C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B57DF4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69837B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09FF4BA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CF61" w14:textId="77777777" w:rsidR="002B5586" w:rsidRPr="006F0C52" w:rsidRDefault="002B5586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48A3C" w14:textId="77777777" w:rsidR="002B5586" w:rsidRPr="006F0C52" w:rsidRDefault="002B5586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82360" w14:textId="77777777" w:rsidR="002B5586" w:rsidRPr="006F0C52" w:rsidRDefault="002B5586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1CBD9" w14:textId="77777777" w:rsidR="002B5586" w:rsidRPr="006F0C52" w:rsidRDefault="002B5586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649F5" w14:textId="77777777" w:rsidR="002B5586" w:rsidRPr="006F0C52" w:rsidRDefault="002B5586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3BB000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494BD15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B5586" w:rsidRPr="0028579C" w14:paraId="2C2247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C11" w14:textId="77777777" w:rsidR="002B5586" w:rsidRPr="006F0C52" w:rsidRDefault="002B5586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17C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3EE1" w14:textId="77777777" w:rsidR="002B5586" w:rsidRPr="006F0C52" w:rsidRDefault="002B5586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3FF6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B4BA" w14:textId="77777777" w:rsidR="002B5586" w:rsidRPr="006F0C52" w:rsidRDefault="002B5586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3A102EC8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19DF8E6B" w14:textId="77777777"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6AF0D8E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7D387F" w:rsidRPr="0028579C" w14:paraId="4BED41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1989</w:t>
            </w:r>
          </w:p>
        </w:tc>
      </w:tr>
      <w:tr w:rsidR="007D387F" w:rsidRPr="0028579C" w14:paraId="78626C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1990</w:t>
            </w:r>
          </w:p>
        </w:tc>
      </w:tr>
      <w:tr w:rsidR="007D387F" w:rsidRPr="0028579C" w14:paraId="198693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4FB08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094A3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617C7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1CDC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8EA58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2BFB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1CB2F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92F17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15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A666F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7D387F" w:rsidRPr="0028579C" w14:paraId="64CF2E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7D387F" w:rsidRPr="006F0C52" w:rsidRDefault="007D387F" w:rsidP="008E38E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Jun 2008</w:t>
            </w:r>
          </w:p>
        </w:tc>
      </w:tr>
      <w:tr w:rsidR="007D387F" w:rsidRPr="0028579C" w14:paraId="7CC7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4DB7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3E8BD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EE8894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18DF7B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7D387F" w:rsidRPr="0028579C" w14:paraId="709D3A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53E154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141979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9A09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48DC4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E1DBB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1988</w:t>
            </w:r>
          </w:p>
        </w:tc>
      </w:tr>
      <w:tr w:rsidR="007D387F" w:rsidRPr="0028579C" w14:paraId="48A426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Jan 1992</w:t>
            </w:r>
          </w:p>
        </w:tc>
      </w:tr>
      <w:tr w:rsidR="007D387F" w:rsidRPr="0028579C" w14:paraId="0F6EBE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20E11553" w:rsidR="007D387F" w:rsidRPr="006F0C52" w:rsidRDefault="00414094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Mstr. P</w:t>
            </w:r>
            <w:r w:rsidR="00D2051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46AAE2FD" w:rsidR="007D387F" w:rsidRPr="006F0C52" w:rsidRDefault="00414094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2B2C11F9" w:rsidR="007D387F" w:rsidRPr="006F0C52" w:rsidRDefault="00414094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6A28058A" w:rsidR="007D387F" w:rsidRPr="006F0C52" w:rsidRDefault="00414094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May 2012</w:t>
            </w:r>
          </w:p>
        </w:tc>
      </w:tr>
      <w:tr w:rsidR="007D387F" w:rsidRPr="0028579C" w14:paraId="5D6694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4FCF0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66810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380B4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91745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</w:t>
            </w:r>
            <w:r w:rsidR="00712D5D" w:rsidRPr="006F0C52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1983</w:t>
            </w:r>
          </w:p>
        </w:tc>
      </w:tr>
      <w:tr w:rsidR="007D387F" w:rsidRPr="0028579C" w14:paraId="35DB42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9ED7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D005F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1989</w:t>
            </w:r>
          </w:p>
        </w:tc>
      </w:tr>
      <w:tr w:rsidR="007D387F" w:rsidRPr="0028579C" w14:paraId="147AFC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4D65DC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7D387F" w:rsidRPr="006F0C52" w:rsidRDefault="007D387F" w:rsidP="008E38E2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6E2E2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14108A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5743D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7D387F" w:rsidRPr="006F0C52" w:rsidRDefault="007D387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7D387F" w:rsidRPr="006F0C52" w:rsidRDefault="007D387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7D387F" w:rsidRPr="0028579C" w14:paraId="0BCAA3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4B273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3DFA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261EC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68AE7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4CDF6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5317A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682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9D6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59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7733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923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703AFC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A7E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F15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60FB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FAC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9F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45DC9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255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C316C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0E164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750C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1E49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6318BF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C1E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8F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3B76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0995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F9D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26E0D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A1A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93E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D1E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FDA2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8D7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C4343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B12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EA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D1ED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321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D925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F9300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58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B27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8B0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22F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B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4D79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67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F54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402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757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41DC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3E0CDB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A7A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A7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985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DE8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34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B5C0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9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977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B42BA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B7A8A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D6F9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208168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E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E8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BF2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5AF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A94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E1A0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0BA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B8A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42CC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75C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5B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94A3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EB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C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09CA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6C6B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A46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98DB6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7D387F" w:rsidRPr="0028579C" w14:paraId="0C0484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R. </w:t>
            </w:r>
            <w:proofErr w:type="spellStart"/>
            <w:r w:rsidRPr="006F0C52">
              <w:rPr>
                <w:sz w:val="14"/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1979</w:t>
            </w:r>
          </w:p>
        </w:tc>
      </w:tr>
      <w:tr w:rsidR="00B417BC" w:rsidRPr="0028579C" w14:paraId="15B628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77777777" w:rsidR="00B417BC" w:rsidRPr="006F0C52" w:rsidRDefault="00B417B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B417BC" w:rsidRPr="006F0C52" w:rsidRDefault="00B417BC" w:rsidP="00A3140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B417BC" w:rsidRPr="006F0C52" w:rsidRDefault="00B417BC" w:rsidP="00A3140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B417BC" w:rsidRPr="006F0C52" w:rsidRDefault="00B417B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B417BC" w:rsidRPr="006F0C52" w:rsidRDefault="00B417B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Sep 2011</w:t>
            </w:r>
          </w:p>
        </w:tc>
      </w:tr>
      <w:tr w:rsidR="007D387F" w:rsidRPr="0028579C" w14:paraId="3EC0FB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A3C82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8655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A6B56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1985</w:t>
            </w:r>
          </w:p>
        </w:tc>
      </w:tr>
      <w:tr w:rsidR="007D387F" w:rsidRPr="0028579C" w14:paraId="686C94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A564A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E105A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12118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54DCDE7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EF3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C32F2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B4953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8E61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F102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B22ED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C20C9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609FC5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814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350C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687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825C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01E7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Nov 1988</w:t>
            </w:r>
          </w:p>
        </w:tc>
      </w:tr>
    </w:tbl>
    <w:p w14:paraId="6C730203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3211911" w14:textId="77777777"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239CF" w14:paraId="4357FDD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6F0C52" w:rsidRDefault="00496BDD" w:rsidP="00AA4AF4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36E14" w:rsidRPr="00C239CF" w14:paraId="32F13C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7777777" w:rsidR="00B36E14" w:rsidRPr="006F0C52" w:rsidRDefault="00B36E14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B36E14" w:rsidRPr="006F0C52" w:rsidRDefault="00B36E14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B36E14" w:rsidRPr="006F0C52" w:rsidRDefault="00B36E14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Crown </w:t>
            </w:r>
            <w:r w:rsidR="0007631D" w:rsidRPr="006F0C52">
              <w:rPr>
                <w:sz w:val="14"/>
                <w:szCs w:val="14"/>
              </w:rPr>
              <w:t xml:space="preserve">Junior </w:t>
            </w:r>
            <w:r w:rsidRPr="006F0C52">
              <w:rPr>
                <w:sz w:val="14"/>
                <w:szCs w:val="14"/>
              </w:rPr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B36E14" w:rsidRPr="006F0C52" w:rsidRDefault="00B36E1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B36E14" w:rsidRPr="006F0C52" w:rsidRDefault="00B36E1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19C4A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0BE9A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3934A4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7B447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1993</w:t>
            </w:r>
          </w:p>
        </w:tc>
      </w:tr>
      <w:tr w:rsidR="007D387F" w:rsidRPr="00C239CF" w14:paraId="73D350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32C89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B6FC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0309E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F4123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8A87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B60B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9CBD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355F1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C239CF" w14:paraId="0C0189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084BEA" w:rsidRPr="006F0C52" w:rsidRDefault="00D56523" w:rsidP="00084BE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084BEA" w:rsidRPr="006F0C52" w:rsidRDefault="00084BEA" w:rsidP="00B36E1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Apr 2009</w:t>
            </w:r>
          </w:p>
        </w:tc>
      </w:tr>
      <w:tr w:rsidR="00612C4A" w:rsidRPr="00C239CF" w14:paraId="58DE50F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77777777" w:rsidR="00612C4A" w:rsidRPr="006F0C52" w:rsidRDefault="00612C4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52E0E72" w:rsidR="00612C4A" w:rsidRPr="006F0C52" w:rsidRDefault="00612C4A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</w:t>
            </w:r>
            <w:r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02ED2A0C" w:rsidR="00612C4A" w:rsidRPr="006F0C52" w:rsidRDefault="00612C4A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5F72C0C9" w:rsidR="00612C4A" w:rsidRPr="006F0C52" w:rsidRDefault="00612C4A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505AC23A" w:rsidR="00612C4A" w:rsidRPr="006F0C52" w:rsidRDefault="00612C4A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Jul 2012</w:t>
            </w:r>
          </w:p>
        </w:tc>
      </w:tr>
      <w:tr w:rsidR="007D387F" w:rsidRPr="00C239CF" w14:paraId="6312B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C239CF" w14:paraId="6A67674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17479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32C52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C239CF" w14:paraId="13D5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02 Jun 2009</w:t>
            </w:r>
          </w:p>
        </w:tc>
      </w:tr>
      <w:tr w:rsidR="00D85ABE" w:rsidRPr="00C239CF" w14:paraId="3ABD41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16261E" w:rsidRPr="006F0C52">
              <w:rPr>
                <w:sz w:val="14"/>
                <w:szCs w:val="14"/>
              </w:rPr>
              <w:t>R</w:t>
            </w:r>
            <w:r w:rsidR="00D20518">
              <w:rPr>
                <w:sz w:val="14"/>
                <w:szCs w:val="14"/>
              </w:rPr>
              <w:t>.</w:t>
            </w:r>
            <w:r w:rsidR="0016261E"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D85ABE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D85ABE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Apr 2012</w:t>
            </w:r>
          </w:p>
        </w:tc>
      </w:tr>
      <w:tr w:rsidR="007D387F" w:rsidRPr="00C239CF" w14:paraId="24425F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88A22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1D1D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261A8B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05E6F4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07631D" w:rsidRPr="006F0C52" w:rsidRDefault="0007631D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7776B9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C239CF" w14:paraId="4D9524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12135759" w:rsidR="00D85ABE" w:rsidRPr="006F0C52" w:rsidRDefault="003D54F3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</w:t>
            </w:r>
            <w:r w:rsidR="00372193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7B824A3C" w:rsidR="00D85ABE" w:rsidRPr="006F0C52" w:rsidRDefault="00D01D50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066DDAD" w:rsidR="00D85ABE" w:rsidRPr="006F0C52" w:rsidRDefault="00D01D50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Jun 2012</w:t>
            </w:r>
          </w:p>
        </w:tc>
      </w:tr>
      <w:tr w:rsidR="007D387F" w:rsidRPr="00C239CF" w14:paraId="05DCD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66D74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7D387F" w:rsidRPr="006F0C52" w:rsidRDefault="00BE2D94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7D387F" w:rsidRPr="006F0C52" w:rsidRDefault="00BE2D94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7D387F" w:rsidRPr="006F0C52" w:rsidRDefault="00BE2D9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7D387F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May 2011</w:t>
            </w:r>
          </w:p>
        </w:tc>
      </w:tr>
      <w:tr w:rsidR="007D387F" w:rsidRPr="00C239CF" w14:paraId="51DEE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7D387F" w:rsidRPr="006F0C52" w:rsidRDefault="003D54F3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</w:t>
            </w:r>
            <w:r w:rsidR="00D20518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7D387F" w:rsidRPr="006F0C52" w:rsidRDefault="003D54F3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12CB5025" w:rsidR="007D387F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07BF3418" w:rsidR="007D387F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 Apr 2012</w:t>
            </w:r>
          </w:p>
        </w:tc>
      </w:tr>
      <w:tr w:rsidR="007D387F" w:rsidRPr="00C239CF" w14:paraId="79094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73178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222B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3376F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E1319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7D387F" w:rsidRPr="006F0C52" w:rsidRDefault="007D387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7D387F" w:rsidRPr="006F0C52" w:rsidRDefault="007D387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7D387F" w:rsidRPr="00C239CF" w14:paraId="29E7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C239CF" w14:paraId="200990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77777777" w:rsidR="00834DB7" w:rsidRPr="006F0C52" w:rsidRDefault="00834DB7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834DB7" w:rsidRPr="006F0C52" w:rsidRDefault="00D56523" w:rsidP="0034629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</w:t>
            </w:r>
            <w:r w:rsidR="00834DB7" w:rsidRPr="006F0C52">
              <w:rPr>
                <w:sz w:val="14"/>
                <w:szCs w:val="14"/>
              </w:rPr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834DB7" w:rsidRPr="006F0C52" w:rsidRDefault="00834DB7" w:rsidP="0034629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834DB7" w:rsidRPr="006F0C52" w:rsidRDefault="00834DB7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834DB7" w:rsidRPr="006F0C52" w:rsidRDefault="00834DB7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1D82C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427B0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7CAC3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98299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EAFE4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06564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B4AC6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1CDA30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86F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9217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8467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3E8F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717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38C676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200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6F1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072B2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CD3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A854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0E00B4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05A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A662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E7B4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9F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6E3DF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4129F2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3806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1B51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C3CD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34CFD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D649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559A1E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D8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E77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696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5A22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683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7688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A11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4B9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DF3C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F28E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A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A84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B19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3AC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1DC9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B54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E4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09F52C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F1C8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619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E8A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11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1C57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39BD25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084C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174A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236E5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0ADD5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99886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29F619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1AF2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4349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71260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8B1F6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EFF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74AE9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4D0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21E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5EB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356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B7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DF48D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148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98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9B6D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78A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946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CD256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7B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C42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0FEA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01D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45F8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9FF05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FEBFF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0DA3B3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162E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E6081B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EEBC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CBCD7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1C39E0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278FE6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ECBAB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CA000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C239CF" w14:paraId="123E2D6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374B5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118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A56B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D68D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1EE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03254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113D4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C239CF" w14:paraId="5EF73C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C6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8BA68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6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FF38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CD1A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D53314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0715632E" w14:textId="77777777"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3592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96425C" w:rsidRPr="00B80832" w14:paraId="6E22FF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96425C" w:rsidRPr="006F0C52" w:rsidRDefault="0096425C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96425C" w:rsidRPr="006F0C52" w:rsidRDefault="0096425C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Jul 2008</w:t>
            </w:r>
          </w:p>
        </w:tc>
      </w:tr>
      <w:tr w:rsidR="0096425C" w:rsidRPr="00B80832" w14:paraId="5F7521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35302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96425C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96425C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96425C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96425C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 May 2010</w:t>
            </w:r>
          </w:p>
        </w:tc>
      </w:tr>
      <w:tr w:rsidR="0096425C" w:rsidRPr="00B80832" w14:paraId="5F5DD0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76942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981DE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8844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Jun 2008</w:t>
            </w:r>
          </w:p>
        </w:tc>
      </w:tr>
      <w:tr w:rsidR="0096425C" w:rsidRPr="00B80832" w14:paraId="5A3CB7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96425C" w:rsidRPr="00B80832" w14:paraId="355AC8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F8E0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645D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0B709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B29BE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1A38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May 2008</w:t>
            </w:r>
          </w:p>
        </w:tc>
      </w:tr>
      <w:tr w:rsidR="0096425C" w:rsidRPr="00B80832" w14:paraId="0EA978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 Apr 2008</w:t>
            </w:r>
          </w:p>
        </w:tc>
      </w:tr>
      <w:tr w:rsidR="0096425C" w:rsidRPr="00B80832" w14:paraId="56DAA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08 Jun 2008</w:t>
            </w:r>
          </w:p>
        </w:tc>
      </w:tr>
      <w:tr w:rsidR="0096425C" w:rsidRPr="00B80832" w14:paraId="29A65C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7AF3199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721FA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E665F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CDAFD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76EF9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Jul 2008</w:t>
            </w:r>
          </w:p>
        </w:tc>
      </w:tr>
      <w:tr w:rsidR="0096425C" w:rsidRPr="00B80832" w14:paraId="28CBAB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893D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0EF53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F79CB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68921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8F52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E1361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1996</w:t>
            </w:r>
          </w:p>
        </w:tc>
      </w:tr>
      <w:tr w:rsidR="0096425C" w:rsidRPr="00B80832" w14:paraId="5B1510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B80832" w14:paraId="1078E4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D85ABE" w:rsidRPr="006F0C52" w:rsidRDefault="00D85ABE" w:rsidP="00D85A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02 Jul 2011</w:t>
            </w:r>
          </w:p>
        </w:tc>
      </w:tr>
      <w:tr w:rsidR="0096425C" w:rsidRPr="00B80832" w14:paraId="221133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B7761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E7C23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1983</w:t>
            </w:r>
          </w:p>
        </w:tc>
      </w:tr>
      <w:tr w:rsidR="00FD0112" w:rsidRPr="00B80832" w14:paraId="020DF3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47B812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5B7188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D0112" w:rsidRPr="006F0C52" w:rsidRDefault="00FD0112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D0112" w:rsidRPr="006F0C52" w:rsidRDefault="00FD0112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D0112" w:rsidRPr="00B80832" w14:paraId="5B43C3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99F36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D5B27A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D0112" w:rsidRPr="006F0C52" w:rsidRDefault="00FD0112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D0112" w:rsidRPr="006F0C52" w:rsidRDefault="00FD0112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D0112" w:rsidRPr="00B80832" w14:paraId="1A68D0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5C0FC9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58B27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91A51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4187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A9574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EF645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A9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E6B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7421D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04B2C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B65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252C9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DCD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CEDBB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F46E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5DD1A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10AD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0AF60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26E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D80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64B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A9A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52F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A880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8C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6C049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9EBE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99E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9D5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5A84C4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1C2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5B2BA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6753F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CA60A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914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136E501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F0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4CF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FB24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67FB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855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C55C0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7B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609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2ECA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6CE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AB0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ADBE0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E9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2B8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5BC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24ED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33E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20CE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BE4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1B5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7638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2B94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438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2621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FC38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AC0F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FB2B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8B6BA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F50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149910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962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38BE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B92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B94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DE8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6DEE8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679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5AB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CA55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68D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24C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4D4DA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8EA7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87E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40CF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2697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51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27E2B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A712A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BB6EE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5B067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1997</w:t>
            </w:r>
          </w:p>
        </w:tc>
      </w:tr>
      <w:tr w:rsidR="00FD0112" w:rsidRPr="00B80832" w14:paraId="7BB775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68A23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8B3E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93C1A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359E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FD0112" w:rsidRPr="00B80832" w14:paraId="3EC0A7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6B0D3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41CA5180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86F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4BC3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7E3D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BCD3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95C4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DCA54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E9FCC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252E2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C4E" w14:textId="77777777" w:rsidR="00FD0112" w:rsidRPr="006F0C52" w:rsidRDefault="00FD0112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6359B" w14:textId="77777777" w:rsidR="00FD0112" w:rsidRPr="006F0C52" w:rsidRDefault="00FD0112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8361" w14:textId="77777777" w:rsidR="00FD0112" w:rsidRPr="006F0C52" w:rsidRDefault="00FD0112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F4AE" w14:textId="77777777" w:rsidR="00FD0112" w:rsidRPr="006F0C52" w:rsidRDefault="00FD0112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C40" w14:textId="77777777" w:rsidR="00FD0112" w:rsidRPr="006F0C52" w:rsidRDefault="00FD0112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0C62F65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E14F276" w14:textId="77777777"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EB4D09A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6F0C52" w:rsidRDefault="00496BDD" w:rsidP="00AA4AF4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96425C" w:rsidRPr="00B80832" w14:paraId="113625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62666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CD5C0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D5BFE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5E175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B6967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47285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1999</w:t>
            </w:r>
          </w:p>
        </w:tc>
      </w:tr>
      <w:tr w:rsidR="0096425C" w:rsidRPr="00B80832" w14:paraId="41471D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837B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96425C" w:rsidRPr="00B80832" w14:paraId="7E89F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96425C" w:rsidRPr="00B80832" w14:paraId="749EB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4C945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F6690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76A85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BEC2F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90810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8EFE0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6714C2" w:rsidRPr="00B80832" w14:paraId="29227E8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23CB4C04" w:rsidR="006714C2" w:rsidRPr="006F0C52" w:rsidRDefault="00414094" w:rsidP="00245E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Mstr. L. </w:t>
            </w:r>
            <w:proofErr w:type="spellStart"/>
            <w:r>
              <w:rPr>
                <w:sz w:val="14"/>
                <w:szCs w:val="14"/>
              </w:rPr>
              <w:t>Bullen</w:t>
            </w:r>
            <w:proofErr w:type="spellEnd"/>
            <w:r>
              <w:rPr>
                <w:sz w:val="14"/>
                <w:szCs w:val="14"/>
              </w:rPr>
              <w:t>-Steed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6714C2" w:rsidRPr="006F0C52" w:rsidRDefault="00414094" w:rsidP="00245E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2A625049" w:rsidR="006714C2" w:rsidRPr="006F0C52" w:rsidRDefault="00414094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2C74E01F" w:rsidR="006714C2" w:rsidRPr="006F0C52" w:rsidRDefault="00414094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May 2012</w:t>
            </w:r>
          </w:p>
        </w:tc>
      </w:tr>
      <w:tr w:rsidR="0096425C" w:rsidRPr="00B80832" w14:paraId="026896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DA61A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0722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A33895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669E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1995</w:t>
            </w:r>
          </w:p>
        </w:tc>
      </w:tr>
      <w:tr w:rsidR="0096425C" w:rsidRPr="00B80832" w14:paraId="1D6420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96425C" w:rsidRPr="006F0C52" w:rsidRDefault="00852E40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96425C" w:rsidRPr="006F0C52" w:rsidRDefault="00852E40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96425C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96425C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Sep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96425C" w:rsidRPr="00B80832" w14:paraId="72E973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A7544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6AA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FAEF0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7777777" w:rsidR="0096425C" w:rsidRPr="006F0C52" w:rsidRDefault="0096425C" w:rsidP="009D61D5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  <w:r w:rsidR="009D61D5" w:rsidRPr="006F0C52">
              <w:rPr>
                <w:rStyle w:val="Strong"/>
                <w:sz w:val="14"/>
                <w:szCs w:val="14"/>
              </w:rPr>
              <w:t xml:space="preserve"> - </w:t>
            </w:r>
            <w:r w:rsidRPr="006F0C52">
              <w:rPr>
                <w:rStyle w:val="Strong"/>
                <w:sz w:val="14"/>
                <w:szCs w:val="14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52E40" w:rsidRPr="00B80832" w14:paraId="756DB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77777777" w:rsidR="00852E40" w:rsidRPr="006F0C52" w:rsidRDefault="00852E40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852E40" w:rsidRPr="006F0C52" w:rsidRDefault="00852E40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852E40" w:rsidRPr="006F0C52" w:rsidRDefault="00852E40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852E40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852E40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96425C" w:rsidRPr="00B80832" w14:paraId="6616FE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1999</w:t>
            </w:r>
          </w:p>
        </w:tc>
      </w:tr>
      <w:tr w:rsidR="0096425C" w:rsidRPr="00B80832" w14:paraId="37D5F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96425C" w:rsidRPr="00B80832" w14:paraId="1B47D6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08CD5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9840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C233B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07644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D5F3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96425C" w:rsidRPr="006F0C52" w:rsidRDefault="0096425C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96425C" w:rsidRPr="006F0C52" w:rsidRDefault="0096425C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6425C" w:rsidRPr="00B80832" w14:paraId="149B8A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22C89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3E933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96425C" w:rsidRPr="006F0C52" w:rsidRDefault="0096425C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96425C" w:rsidRPr="006F0C52" w:rsidRDefault="0096425C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6425C" w:rsidRPr="00B80832" w14:paraId="362A22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B26B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A3C77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96425C" w:rsidRPr="00B80832" w14:paraId="08642C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141B3F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465B4E" w:rsidRPr="006F0C52" w:rsidRDefault="00465B4E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465B4E" w:rsidRPr="006F0C52" w:rsidRDefault="00465B4E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465B4E" w:rsidRPr="006F0C52" w:rsidRDefault="00465B4E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465B4E" w:rsidRPr="006F0C52" w:rsidRDefault="00465B4E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1999</w:t>
            </w:r>
          </w:p>
        </w:tc>
      </w:tr>
      <w:tr w:rsidR="00465B4E" w:rsidRPr="00B80832" w14:paraId="73E6A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7A9B5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31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D8AA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C5C0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E64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65E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8095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52E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053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FB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950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554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EED68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7CB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3E8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D079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861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31A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0874F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897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E86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DBF5D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3594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AA83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1D4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1D55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3F56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2B10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BA1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465B4E" w:rsidRPr="00B80832" w14:paraId="04FD9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1D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943B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6A54E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0742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0B2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465B4E" w:rsidRPr="00B80832" w14:paraId="6F5515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587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BC49F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2E25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2615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3B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E3EC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D1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E85B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C91B4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602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E07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0C03C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D4F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D223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7201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6A2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127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B0272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8D6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4C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2AD0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7CC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773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B09CE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D044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914AC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C2E8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0F8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CE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465B4E" w:rsidRPr="00B80832" w14:paraId="66489D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C4C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2377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4FA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C18E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4DB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76A4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6D1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FEF1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D2E40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4511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067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465B4E" w:rsidRPr="00B80832" w14:paraId="0D355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D7E93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9D4CE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CE22C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C43B3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465B4E" w:rsidRPr="00B80832" w14:paraId="40522C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1B7628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7F18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50E2B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51DEB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FB6FC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FD68C8" w:rsidRPr="00B80832" w14:paraId="5707A89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DEB2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569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199E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119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E5DF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EA0D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4402C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A9438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98" w14:textId="77777777" w:rsidR="00465B4E" w:rsidRPr="006F0C52" w:rsidRDefault="00465B4E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EACB4" w14:textId="77777777" w:rsidR="00465B4E" w:rsidRPr="006F0C52" w:rsidRDefault="00465B4E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3502" w14:textId="77777777" w:rsidR="00465B4E" w:rsidRPr="006F0C52" w:rsidRDefault="00465B4E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2495F" w14:textId="77777777" w:rsidR="00465B4E" w:rsidRPr="006F0C52" w:rsidRDefault="00465B4E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8B77" w14:textId="77777777" w:rsidR="00465B4E" w:rsidRPr="006F0C52" w:rsidRDefault="00465B4E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235347B8" w14:textId="77777777"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14:paraId="4CF32972" w14:textId="77777777"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5556167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6642A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27D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9D937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5A67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D2FCD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64788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C720F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94F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B98D8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F12FE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8143C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6DB0F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14E29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3CA42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9067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7A707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2FA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4AE5FB2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87D57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717E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6470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D12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EA58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68B0D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B1DA3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1C26F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1A2C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469D0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314C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84A38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E7B58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5080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6030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8D88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1E36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C4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83BE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32E3E6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76C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183D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37D8DE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441D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3686B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2877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132A5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A0129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AD50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A994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9C676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8F4CE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F4B4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2827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B0DC3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B4EC2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CE6D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D0223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5A95D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B645D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A4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85190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DBD2A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BA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98F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EA3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6F6BF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944A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FDE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9187C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931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E0D01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5509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AB05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46F3F2C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01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EC0D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70A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330A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224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7679A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0AF17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5DE9D7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EB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8077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2F39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56F4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9FC9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EF7A921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E20467C" w14:textId="77777777"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534F99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6B3284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763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2602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F79A4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BE397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9718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C38D9" w:rsidRPr="00B80832" w14:paraId="10CB88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9C38D9" w:rsidRPr="006F0C52" w:rsidRDefault="009C38D9" w:rsidP="002F326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9C38D9" w:rsidRPr="006F0C52" w:rsidRDefault="009C38D9" w:rsidP="002F326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Aug 2010</w:t>
            </w:r>
          </w:p>
        </w:tc>
      </w:tr>
      <w:tr w:rsidR="00B90421" w:rsidRPr="00B80832" w14:paraId="5CD507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6605A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B25F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9E3A0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B78A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22D24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E7A6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C6C3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5D3B2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16A5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6390C3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6BD9D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11CA6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E57E1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35ED2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3A33F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7EBE4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769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58728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C647D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F0B0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DE6B4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3C84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2BC88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A842F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0383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6C09B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218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68E68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733E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514062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50E25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00D5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6FE709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D35B3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EFE8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C8074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377F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3517E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4BCE3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49DC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BC52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8303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02840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9A60D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5FC3A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6C5B5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7D3F8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792AE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C0AD1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D9B17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F65F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5F863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4BF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245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729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32D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28403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FF497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2B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90F5B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F6EB9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EA541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07601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1D6A8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2B5B4761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F004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BF65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2356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83EC2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801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8B0C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11C80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30635D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101B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C980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30B5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75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F04BFE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442B119" w14:textId="77777777"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E36F238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7432C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CB7AD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AB2F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8A1B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1838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D6E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D93D0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3AD5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8BCD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E43E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42266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4D04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7D69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8C0ED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B4891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C2631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E64D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B09C69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A011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1846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B28D2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F95B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766E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28AD2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B5BBC5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5E97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2622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F5457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11AB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C9F9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DB1EA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176B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794F4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CA175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FD390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0D54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C175C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46F2C0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C618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0C68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313924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A651A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5720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957F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0DD57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C1A6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622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E4521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E5D74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9085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44EA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E5B2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A4395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E28A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8664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EACB6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D19DD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6B49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CB6AF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7D87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402D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6ED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755C4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B4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0F7A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EB8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0728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1644E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FD04B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2539C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1D5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C8E9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5D2E119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61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770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A22D9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D59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FE50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4F4F2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5C07B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BC61A9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55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E3F0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5911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823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AB7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9F60F9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0FC097FB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B80832" w14:paraId="478A2D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AC52BA" w:rsidRPr="00B80832" w14:paraId="01714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62D40CA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6209892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0D82B58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70765F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D77E1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A6CF93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88CF0B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C336F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51BF9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41E2CD7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9121B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EB9171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71A2DE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C737EE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067413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4BDABA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75459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77777777" w:rsidR="002779D0" w:rsidRPr="006F0C52" w:rsidRDefault="002779D0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2779D0" w:rsidRPr="006F0C52" w:rsidRDefault="002779D0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2779D0" w:rsidRPr="006F0C52" w:rsidRDefault="002779D0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2779D0" w:rsidRPr="006F0C52" w:rsidRDefault="002779D0" w:rsidP="00245E30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2779D0" w:rsidRPr="006F0C52" w:rsidRDefault="002779D0" w:rsidP="00245E30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 Apr 2011</w:t>
            </w:r>
          </w:p>
        </w:tc>
      </w:tr>
      <w:tr w:rsidR="002779D0" w:rsidRPr="00B80832" w14:paraId="3276CA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029CE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3AEBB9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568177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5A69E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B80832" w14:paraId="401E43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77777777" w:rsidR="00D85ABE" w:rsidRPr="006F0C52" w:rsidRDefault="00D85AB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D85ABE" w:rsidRPr="006F0C52" w:rsidRDefault="00D85ABE" w:rsidP="00445CA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D85ABE" w:rsidRPr="006F0C52" w:rsidRDefault="00D85ABE" w:rsidP="00445CA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D85ABE" w:rsidRPr="006F0C52" w:rsidRDefault="00D85AB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D85ABE" w:rsidRPr="006F0C52" w:rsidRDefault="00D85AB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2F6BE9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10A08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836C3B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90722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9E6C8D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849C5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A2A71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D1335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DD719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117D9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57A62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1C61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D3CD9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2779D0" w:rsidRPr="006F0C52" w:rsidRDefault="002779D0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2779D0" w:rsidRPr="006F0C52" w:rsidRDefault="002779D0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2779D0" w:rsidRPr="00B80832" w14:paraId="480DE2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52052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4C6CD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2779D0" w:rsidRPr="006F0C52" w:rsidRDefault="002779D0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2779D0" w:rsidRPr="006F0C52" w:rsidRDefault="002779D0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2779D0" w:rsidRPr="00B80832" w14:paraId="6C85298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3F6FF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9C75D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459058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2C3A29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D6BAC0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239D88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2779D0" w:rsidRPr="006F0C52" w:rsidRDefault="002779D0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2779D0" w:rsidRPr="006F0C52" w:rsidRDefault="002779D0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2779D0" w:rsidRPr="006F0C52" w:rsidRDefault="002779D0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2779D0" w:rsidRPr="006F0C52" w:rsidRDefault="002779D0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2779D0" w:rsidRPr="00B80832" w14:paraId="74C28D0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32676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A95C3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174AFC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277CC9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3782B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0DC5A4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E78AA8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62532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D7ACF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BD3F0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914F4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6477D8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4A54C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13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6EA176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F73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F680E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11A2E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66E00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E14F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116BCA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FA492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31A72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A5AE34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04DAEAA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E3FE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5337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4D5F7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14E3B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FDA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73ADE1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37D9C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11DA1A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356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7B5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AB4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00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18D0A64C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7885E7F" w14:textId="77777777"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92B9C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52B0F0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99CB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9A2C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00D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110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938F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706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9F76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E9242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F3D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BD0E2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30A2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FB1C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D12B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EE8B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32B6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787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73F8428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A70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B617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1B9D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A4A8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022E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0A44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9E84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6EAE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CF443F" w:rsidRPr="006F0C52" w:rsidRDefault="009C38D9" w:rsidP="009C38D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Sep 2010</w:t>
            </w:r>
          </w:p>
        </w:tc>
      </w:tr>
      <w:tr w:rsidR="00CF443F" w:rsidRPr="00B80832" w14:paraId="752109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422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162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DF03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2129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C288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6BAD4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889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40AD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213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D89E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54EDBF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82EE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AB846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71F95C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3959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A21CC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5D2A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A156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61F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0072D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1D55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568C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901E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C39C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DF29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2527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EA01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1224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5361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7D2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BAAB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499D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333C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2AC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3E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DC1A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82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85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3259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0AA9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9AA3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E098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889A8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B4D5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78C1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127409DC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8A50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7E9F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8815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63501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C37C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20A2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9B26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0564E1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D5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13391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02A3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390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D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A3992F6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5DC79945" w14:textId="77777777"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BA4E42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5FEE5E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3F94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39B1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6DD3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EEE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F39E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B0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03E6A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1A6B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DC3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C69A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BC5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5856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B4DF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A6CE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99D7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9D0F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52AF1F3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2F5F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May 2010</w:t>
            </w:r>
          </w:p>
        </w:tc>
      </w:tr>
      <w:tr w:rsidR="00CF443F" w:rsidRPr="00B80832" w14:paraId="3FECAE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390F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 Jun 2009</w:t>
            </w:r>
          </w:p>
        </w:tc>
      </w:tr>
      <w:tr w:rsidR="00084BEA" w:rsidRPr="00B80832" w14:paraId="0CF42A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2EA44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69B92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2B0D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3026D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C3BE8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57860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9D19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863BF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96130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115F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353F7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72B75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D8CD5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59E13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75D0A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084BEA" w:rsidRPr="00B80832" w14:paraId="1BB1A5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9916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D5478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084BEA" w:rsidRPr="00B80832" w14:paraId="590E5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122CA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B780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F5C20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D06D5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71E3E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FD68B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CA0E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CF211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9751D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92C38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75735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D3743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95D0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3014F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48E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B7C1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8FEC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F97C3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19429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2AFE10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0A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AE4A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774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70EA3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F0C6A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93B7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13DCF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97F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EFB6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07394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AE96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3379D38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6B78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4D10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4FD9A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1A58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923A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89056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2E87B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A5D8D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B01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36948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AD9C8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9357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4798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721D7289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6EBFD832" w14:textId="77777777"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EADDEB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78081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4B4F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3461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FC2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8292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5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8ABF5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4A5C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3DB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9F42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E566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E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F11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7362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F12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1C27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89C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0AA74A2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4F58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D2EC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D526F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9D513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3B6C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49571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DD97D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047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07A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Aug 2010</w:t>
            </w:r>
          </w:p>
        </w:tc>
      </w:tr>
      <w:tr w:rsidR="00CF443F" w:rsidRPr="00B80832" w14:paraId="486210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F37ED" w:rsidRPr="00B80832" w14:paraId="74B5E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Aug 2010</w:t>
            </w:r>
          </w:p>
        </w:tc>
      </w:tr>
      <w:tr w:rsidR="008F37ED" w:rsidRPr="00B80832" w14:paraId="73E74D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Aug 2010</w:t>
            </w:r>
          </w:p>
        </w:tc>
      </w:tr>
      <w:tr w:rsidR="008F37ED" w:rsidRPr="00B80832" w14:paraId="1BF62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 Sep 2010</w:t>
            </w:r>
          </w:p>
        </w:tc>
      </w:tr>
      <w:tr w:rsidR="00CF443F" w:rsidRPr="00B80832" w14:paraId="3C197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B08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1C41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20B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B617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3624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641F21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C36D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785A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4E8AC1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669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B4A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D4ED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E9BB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7FF3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DDD77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08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E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C1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E95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C0F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BB65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75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F8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B42C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98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2F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B6AAC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B5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A9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1E6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885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AF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7FA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7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14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5B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C2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05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33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DE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DA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B6C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4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5F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67E7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8E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DF4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1F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3CB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31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EBAE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FB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FA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640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5387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C0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DE2E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9E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2B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8C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223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98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03AE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77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71F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DF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63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76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BAB2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90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36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90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E9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62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DBC9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84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45F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150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38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5D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23F9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C1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F27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8AF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297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7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0A693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35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0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5F0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A14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5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9DA0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9417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DA1A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838A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27ED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8141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F37ED" w:rsidRPr="00B80832" w14:paraId="10312C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 Sep 2010</w:t>
            </w:r>
          </w:p>
        </w:tc>
      </w:tr>
      <w:tr w:rsidR="00CF443F" w:rsidRPr="00B80832" w14:paraId="7CD17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85D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1FE67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DD87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0A35C13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B3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02C6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4086A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3AFA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6C87B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9215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1A76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1C144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F69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B0049A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066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B47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615F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3E5D0FC0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3320ED8" w14:textId="77777777"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BA7FDC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035D8E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4A9D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3F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E944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9D3E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F088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F427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BB85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C6AB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D20A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D33C3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5B7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BF8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5CB4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650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429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C38D9" w:rsidRPr="00B80832" w14:paraId="637309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77777777" w:rsidR="009C38D9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77777777" w:rsidR="009C38D9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Sep 2010</w:t>
            </w:r>
          </w:p>
        </w:tc>
      </w:tr>
      <w:tr w:rsidR="006714C2" w:rsidRPr="00B80832" w14:paraId="6097B46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D8F2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4E6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DD7D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21A0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E24A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199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79C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2016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9534E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DA41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4FF7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5B92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Aug 2010</w:t>
            </w:r>
          </w:p>
        </w:tc>
      </w:tr>
      <w:tr w:rsidR="00CF443F" w:rsidRPr="00B80832" w14:paraId="12948F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ED1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C14B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2264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E99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D94B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7BCF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41A359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ADE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532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30ED1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2D6F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546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BB93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224D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9BF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E1360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21CA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FBC7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5FA9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D93E1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6C46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4D0C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0B03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B7FD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CA5C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05F5B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91CA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B007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6B9C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C324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16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12C9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2A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8627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A011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8A6C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7885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8CE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5A7F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E008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F74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872D148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FEF6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32DC2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F5833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76582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02EC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66B6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C5F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7BC2A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6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E02AA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ED7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4FBB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BBE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74980E4E" w14:textId="77777777"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5"/>
      <w:bookmarkEnd w:id="6"/>
    </w:p>
    <w:p w14:paraId="0869C8CA" w14:textId="77777777"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41FE534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176BE7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A09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9830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77C6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734E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1515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8B69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2EC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9B22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F766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EDEF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124C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4393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A24D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4FC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6B4E66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FBE2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72E48DD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6B28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A8679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C4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11F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8242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BB1E7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06C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944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D30A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1987</w:t>
            </w:r>
          </w:p>
        </w:tc>
      </w:tr>
      <w:tr w:rsidR="00CF443F" w:rsidRPr="00B80832" w14:paraId="78B3D5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7FCC6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10B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EC0D7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8A24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08DB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33C5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D966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7D3A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18D1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0D9868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DED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5BA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4DF2EB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69A8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7908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9A50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8F3F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B57D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6E5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C7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036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616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59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05A2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BB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1D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DD0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82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BF35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1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D9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D2D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B48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BB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EBBA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39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5A2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96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05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32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FC58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02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6B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5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F30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1D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14F9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1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B3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31F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9D9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155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FF94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CA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62E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E34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F55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77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A2CA7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1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2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A34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02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71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AD30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F7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982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D9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D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1A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7ED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5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85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5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AE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C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545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4A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4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FBB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329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1D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4972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2E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5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456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9FB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40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C9CE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912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5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0E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086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0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5B2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76E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56AE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12F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73B2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7CDA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FF14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A79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6D22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CE27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D1DD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57DAE61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C41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14C0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C94A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9F6EB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289CF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FC60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55E1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5B32B0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3D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92E0" w14:textId="77777777" w:rsidR="00BD7517" w:rsidRPr="006F0C52" w:rsidRDefault="00BD7517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767C" w14:textId="77777777" w:rsidR="00BD7517" w:rsidRPr="006F0C52" w:rsidRDefault="00BD7517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E74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3846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Jan 1987</w:t>
            </w:r>
          </w:p>
        </w:tc>
      </w:tr>
    </w:tbl>
    <w:p w14:paraId="42BCD8C4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61D49E88" w14:textId="77777777"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22DC2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0A21CC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C0C2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8F82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E682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B0C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EFE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9596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567A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7131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750F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D6A7B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F7C6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976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9816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1932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D3798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29E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3ACBA6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5AEA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7C01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5F7D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CA67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9201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2006</w:t>
            </w:r>
          </w:p>
        </w:tc>
      </w:tr>
      <w:tr w:rsidR="00CF443F" w:rsidRPr="00B80832" w14:paraId="20C9F3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DD5B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1802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EE14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6334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E89D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3A05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589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032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720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E8F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4825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43C0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715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4E80D6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45AD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4130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6F8C0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AE1E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0999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BCA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0CD4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9AFA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95DFA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AF22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103F9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AB6D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EF3AD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BE4C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881B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F5C9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5A81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B15D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43BE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B27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4C71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6B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F0C9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1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23C0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A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1FF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DA0E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E7A5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6317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BEA0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B081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AF15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0C79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F14EBBD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E5AA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7A9FC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112B9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80571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AFC6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49D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DC8C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4591E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C9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A790E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CA7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EFD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0EC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881C7E0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5DD9578" w14:textId="77777777"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D51375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11BAF8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BD67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788C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770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2F06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DFB2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E12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DD44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87C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62D2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FF57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3A24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D7F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4CB6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B9B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9B78E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0398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B99186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4DE5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99C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9AB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2ABD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EE9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C7D6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C89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7F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5321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373D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421D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E0FB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6B34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Mar 2008</w:t>
            </w:r>
          </w:p>
        </w:tc>
      </w:tr>
      <w:tr w:rsidR="00CF443F" w:rsidRPr="00B80832" w14:paraId="5305AF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726E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7BD8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A68F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423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089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5E646C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A28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A345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329833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740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82735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938E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4EEF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6D396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DAF0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79A4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A41B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71B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D3EEC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6E1F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7A5A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0E4B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BB60B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B50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D225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AD2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DAAD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532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DEB0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42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1AD3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54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EF10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BAA5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41A6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B7D6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182C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DD09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E711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4A73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2E545003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7559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2DC5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77C9D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466A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3154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783E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5365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64CD2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F6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1D7DD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F826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B2DB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85C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C29EEFD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FC21350" w14:textId="77777777"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B80832" w14:paraId="4F2806A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55335" w:rsidRPr="00B80832" w14:paraId="3A4F7CB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98F37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584A3F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F3ED7F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C77813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DA7071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35247E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9DA0B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ECA54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0C41A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E806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3A56D5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4AC5B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6427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844E5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73CBDB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02084D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7AE546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C8CD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462CC9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5A6924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5BFBEB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D0C7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07A100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332C6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3DEA3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88547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13846D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DC16D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7B17B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544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83A7D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C5319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006B97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4760C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8B0731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A0589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C55335" w:rsidRPr="006F0C52" w:rsidRDefault="00C55335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C55335" w:rsidRPr="006F0C52" w:rsidRDefault="00C55335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55335" w:rsidRPr="00B80832" w14:paraId="062EAD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8235D2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15D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C55335" w:rsidRPr="006F0C52" w:rsidRDefault="00C55335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C55335" w:rsidRPr="006F0C52" w:rsidRDefault="00C55335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55335" w:rsidRPr="00B80832" w14:paraId="0EC618A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A965C8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BC9B1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89429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D44D86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B5BC2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479D83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C55335" w:rsidRPr="006F0C52" w:rsidRDefault="00C55335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C55335" w:rsidRPr="006F0C52" w:rsidRDefault="00C55335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C55335" w:rsidRPr="006F0C52" w:rsidRDefault="00C55335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C55335" w:rsidRPr="006F0C52" w:rsidRDefault="00C55335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C55335" w:rsidRPr="00B80832" w14:paraId="421835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7942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33215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0A8689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10E432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D2F7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9E30E1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CB7F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4EC5D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63A47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A9598E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6B649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CE888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131A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F2B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67ACB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325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6EA5F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895EAF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2BF42D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025C0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E7BA4A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A79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D8770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66B8F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06404514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DA63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EE720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58453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24BDA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D306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C5496F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4D1E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CFE569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D3F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862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03F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1D4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044C5C89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086B569" w14:textId="77777777"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B80832" w14:paraId="0F85599E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6CBEFB1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CF443F" w:rsidRPr="006F0C52" w:rsidRDefault="00CF443F" w:rsidP="0087572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87572B" w:rsidRPr="006F0C52">
              <w:rPr>
                <w:sz w:val="14"/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CF443F" w:rsidRPr="006F0C52" w:rsidRDefault="0087572B" w:rsidP="0087572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</w:t>
            </w:r>
            <w:r w:rsidR="00CF443F" w:rsidRPr="006F0C52">
              <w:rPr>
                <w:sz w:val="14"/>
                <w:szCs w:val="14"/>
              </w:rP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CF443F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CF443F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Aug 2011</w:t>
            </w:r>
          </w:p>
        </w:tc>
      </w:tr>
      <w:tr w:rsidR="00CF443F" w:rsidRPr="00B80832" w14:paraId="3864EB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2007</w:t>
            </w:r>
          </w:p>
        </w:tc>
      </w:tr>
      <w:tr w:rsidR="0087572B" w:rsidRPr="00B80832" w14:paraId="4E6D5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 Sep 2011</w:t>
            </w:r>
          </w:p>
        </w:tc>
      </w:tr>
      <w:tr w:rsidR="00CF443F" w:rsidRPr="00B80832" w14:paraId="6FD6550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F30A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CF443F" w:rsidRPr="006F0C52" w:rsidRDefault="0016261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</w:t>
            </w:r>
            <w:r w:rsidR="00D20518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CF443F" w:rsidRPr="006F0C52" w:rsidRDefault="0016261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CF443F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CF443F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Feb 2012</w:t>
            </w:r>
          </w:p>
        </w:tc>
      </w:tr>
      <w:tr w:rsidR="00CF443F" w:rsidRPr="00B80832" w14:paraId="0617AD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C49E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1408E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47B72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BB727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948EA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48F96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77AF2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A64B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32A00069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372D1F" w:rsidRPr="006F0C52">
              <w:rPr>
                <w:sz w:val="14"/>
                <w:szCs w:val="14"/>
              </w:rPr>
              <w:t>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Dec 2011</w:t>
            </w:r>
          </w:p>
        </w:tc>
      </w:tr>
      <w:tr w:rsidR="00CF443F" w:rsidRPr="00B80832" w14:paraId="67A5853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0E708462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 H</w:t>
            </w:r>
            <w:r w:rsidR="00EB28BF" w:rsidRPr="006F0C52">
              <w:rPr>
                <w:sz w:val="14"/>
                <w:szCs w:val="14"/>
              </w:rPr>
              <w:t>a</w:t>
            </w:r>
            <w:r w:rsidRPr="006F0C52">
              <w:rPr>
                <w:sz w:val="14"/>
                <w:szCs w:val="14"/>
              </w:rPr>
              <w:t>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Nov 2011</w:t>
            </w:r>
          </w:p>
        </w:tc>
      </w:tr>
      <w:tr w:rsidR="00CF443F" w:rsidRPr="00B80832" w14:paraId="2E0A3AD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B7A7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F8A5A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E5F1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84F7C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Feb 2006</w:t>
            </w:r>
          </w:p>
        </w:tc>
      </w:tr>
      <w:tr w:rsidR="0087572B" w:rsidRPr="00B80832" w14:paraId="56F9670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87572B" w:rsidRPr="006F0C52" w:rsidRDefault="006B608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87572B" w:rsidRPr="006F0C52" w:rsidRDefault="006B608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 Oct 2011</w:t>
            </w:r>
          </w:p>
        </w:tc>
      </w:tr>
      <w:tr w:rsidR="00CF443F" w:rsidRPr="00B80832" w14:paraId="0DD5AB5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1A3C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26EC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4067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CF443F" w:rsidRPr="00B80832" w14:paraId="5C7CDC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2F1C9E64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</w:t>
            </w:r>
            <w:r w:rsidR="00372D1F" w:rsidRPr="006F0C52">
              <w:rPr>
                <w:sz w:val="14"/>
                <w:szCs w:val="14"/>
              </w:rPr>
              <w:t xml:space="preserve"> 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Nov 2011</w:t>
            </w:r>
          </w:p>
        </w:tc>
      </w:tr>
      <w:tr w:rsidR="00CF443F" w:rsidRPr="00B80832" w14:paraId="41499C5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2005</w:t>
            </w:r>
          </w:p>
        </w:tc>
      </w:tr>
      <w:tr w:rsidR="00CF443F" w:rsidRPr="00B80832" w14:paraId="2589709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M. </w:t>
            </w:r>
            <w:proofErr w:type="spellStart"/>
            <w:r w:rsidRPr="006F0C52">
              <w:rPr>
                <w:sz w:val="14"/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1988</w:t>
            </w:r>
          </w:p>
        </w:tc>
      </w:tr>
      <w:tr w:rsidR="00CF443F" w:rsidRPr="00B80832" w14:paraId="21D81F2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1B127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A96A3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CE76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BA2FE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22AF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FD20B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2007</w:t>
            </w:r>
          </w:p>
        </w:tc>
      </w:tr>
      <w:tr w:rsidR="00CF443F" w:rsidRPr="00B80832" w14:paraId="117553F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459C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380FDAB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0AFE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D80B9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602F60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B968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3575F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885468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1B0F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E345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F7FE3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A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B0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95A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9D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E9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49C98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01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38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ACE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BB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F4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2AF705B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5C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BB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6BA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AC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52C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3976C8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2A0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43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833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7F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BE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6401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FA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6E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F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E36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F7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777699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01E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D2C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617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E69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7C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DEAB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69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A3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2FF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7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4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96E4A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CB4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6D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686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4FC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C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6FE1722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0A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0F5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35E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B6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78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323C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4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73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08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34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4B9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5D09E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11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A04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2E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C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03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B12E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F8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D4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646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7F0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24D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D482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B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37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0C1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03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5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A6716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C1FAA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61305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0264E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F2EE5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17FA6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FBE5C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D40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AEAF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83C3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443ED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B97530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11F0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05AB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5706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F5C37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9E6B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87572B" w:rsidRPr="00B80832" w14:paraId="6CEFCF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8D7E23" w:rsidRPr="006F0C52">
              <w:rPr>
                <w:sz w:val="14"/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 Sep 2011</w:t>
            </w:r>
          </w:p>
        </w:tc>
      </w:tr>
      <w:tr w:rsidR="00CF443F" w:rsidRPr="00B80832" w14:paraId="2B1BBC5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9444CB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9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C134F" w14:textId="66F92A33" w:rsidR="00BD7517" w:rsidRPr="006F0C52" w:rsidRDefault="008D7E23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B955" w14:textId="7DACCFF9" w:rsidR="00BD7517" w:rsidRPr="006F0C52" w:rsidRDefault="008D7E23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C07B" w14:textId="746A1F59" w:rsidR="00BD7517" w:rsidRPr="006F0C52" w:rsidRDefault="008D7E23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6EA" w14:textId="771F3682" w:rsidR="00BD7517" w:rsidRPr="006F0C52" w:rsidRDefault="008D7E23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Dec 2</w:t>
            </w:r>
            <w:r w:rsidR="00EB28BF" w:rsidRPr="006F0C52">
              <w:rPr>
                <w:sz w:val="14"/>
                <w:szCs w:val="14"/>
              </w:rPr>
              <w:t>011</w:t>
            </w:r>
          </w:p>
        </w:tc>
      </w:tr>
    </w:tbl>
    <w:p w14:paraId="6C40F7C7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136E7692" w14:textId="77777777"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370072F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29EF40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EDF6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6731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0911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2693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CF443F" w:rsidRPr="00B80832" w14:paraId="33096E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CF443F" w:rsidRPr="00B80832" w14:paraId="4AE88D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96B1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98B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1A9D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1DAB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1DD1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0D41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3669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D9D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2C9E09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CC85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016091D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D79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DAF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FBED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0491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748B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7770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2FF9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D5C5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F5DF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A6BE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084BEA" w:rsidRPr="006F0C52" w:rsidRDefault="00386A0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084BEA" w:rsidRPr="006F0C52" w:rsidRDefault="00386A0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 May 2009</w:t>
            </w:r>
          </w:p>
        </w:tc>
      </w:tr>
      <w:tr w:rsidR="00084BEA" w:rsidRPr="00B80832" w14:paraId="64CF44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17BD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CF0A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E77F9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9D43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08F3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49B2A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4E7EE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98F0B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084BEA" w:rsidRPr="00B80832" w14:paraId="62F7AA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10653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084BEA" w:rsidRPr="006F0C52" w:rsidRDefault="00084BE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084BEA" w:rsidRPr="006F0C52" w:rsidRDefault="00084BE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2004</w:t>
            </w:r>
          </w:p>
        </w:tc>
      </w:tr>
      <w:tr w:rsidR="00084BEA" w:rsidRPr="00B80832" w14:paraId="072C86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084BEA" w:rsidRPr="00B80832" w14:paraId="6CFFBF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1986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552B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50703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8F4DB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B20FA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E5BF7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510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406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68F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8B87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293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6AEF7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FF6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E5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05CE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8CA4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071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F96FC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97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44A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46B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9BD2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B4C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CEB39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AF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FD6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54AC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1D55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2FE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9173E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3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A8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033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58CA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297D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8AE3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3EE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7BA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5F3E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9EC8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15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091B3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77E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3FE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4F46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106D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F028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029424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5F5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8BA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6EB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55A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7B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22A9B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DB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E65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5B6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205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280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74C1B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48C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A57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6359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2FBF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BE7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32624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2DF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4BD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385E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4442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B12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73664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9A6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803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D677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65E9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F9C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EA56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F2A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F02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E67C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F31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D14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D6DE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045AB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C147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343A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DD1A8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2818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21927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B02AB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8F72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8D1D5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99E6D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17D91D3E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FEA9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D7735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2EF9D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F3F31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7F685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0B1B20" w:rsidRPr="00B80832" w14:paraId="49718B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77777777" w:rsidR="000B1B20" w:rsidRPr="006F0C52" w:rsidRDefault="000B1B20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0B1B20" w:rsidRPr="006F0C52" w:rsidRDefault="000B1B20" w:rsidP="00E43D5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0B1B20" w:rsidRPr="006F0C52" w:rsidRDefault="000B1B20" w:rsidP="00E43D5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0B1B20" w:rsidRPr="006F0C52" w:rsidRDefault="000B1B2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0B1B20" w:rsidRPr="006F0C52" w:rsidRDefault="000B1B2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 Apr 2011</w:t>
            </w:r>
          </w:p>
        </w:tc>
      </w:tr>
      <w:tr w:rsidR="00084BEA" w:rsidRPr="00B80832" w14:paraId="56E1C4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8E915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5B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58146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44C1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04A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7FF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0ECEA36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BE1FC98" w14:textId="77777777"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252"/>
        <w:gridCol w:w="2252"/>
        <w:gridCol w:w="845"/>
        <w:gridCol w:w="1126"/>
      </w:tblGrid>
      <w:tr w:rsidR="00496BDD" w:rsidRPr="00B80832" w14:paraId="3A625176" w14:textId="77777777" w:rsidTr="006F0C52">
        <w:trPr>
          <w:cantSplit/>
          <w:trHeight w:val="23"/>
          <w:tblHeader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516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D38B6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79D9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6C73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626F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2B133F7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F3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4D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46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9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9A6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921F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D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1F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9A499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9E53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F1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B60D8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7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ED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BE34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F80E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E7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CFCD0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0E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38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E4C1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04CF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75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9C27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7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A7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C5346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B58D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C35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D94D1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33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7D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B263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8D4D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22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4D81D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A8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AF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Opie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B94B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97DD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A1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CF443F" w:rsidRPr="00B80832" w14:paraId="3E811FA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A7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873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5D6E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74B0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9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BB021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FD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05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DC673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1B5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58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EFB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51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B6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CDEFC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8180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F0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42E01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CDF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27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5BE22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374E7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B4C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E526C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68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B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929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21E2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B4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323EF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641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22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14EF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3D12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5B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F04C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60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15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37897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A299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2AD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F53F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14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76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DD1DA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AB08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3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86A0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1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70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Davis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5B501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Kelsey Park Bowmen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0D17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D8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CF443F" w:rsidRPr="00B80832" w14:paraId="1C4DA4E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33F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394B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0C9A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D1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BCB57A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D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8F0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81096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51BD4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7545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94D5E3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CD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A8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D0736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B13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C4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C591B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7F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E2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BA3B4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8201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B6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09C6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F8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1BF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CC7B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977F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82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19558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C5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DD7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414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2101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49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FF415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90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DF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6F7E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7447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EEC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ECD3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DB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8A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6B6101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93E3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FE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3593B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E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39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C2DE37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7D33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E1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6993E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F3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2BB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59620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11B5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DF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635D8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E8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059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A5091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5A8F8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BF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E8855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3D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74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00758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D55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A8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68054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57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A8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FEE8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2E0C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B9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53E3D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EC0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004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F491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8EC3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766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AB6FC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0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7C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555FB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9F4E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34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E0ED2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9B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21E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FCE2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77BF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D1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C1D7A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CC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94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8FD5E5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1829D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AD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8D506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9D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D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BF98A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4BC7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F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DA933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36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E6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D3AC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7E1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E6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55B09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5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78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FCCC6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D9E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45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3029C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6258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8488C3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7F5C90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C1D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7EC97CA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2A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27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FC22A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D35C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87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CC715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BD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5F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A1CB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022A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790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C0712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336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D46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E45E89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0B962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44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0A58D2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88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FE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425C4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E7A4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7C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4162E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20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71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D1C60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ACE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DB3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74B80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AD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9B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FA2E7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A414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F2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B387C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67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3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23921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BDFC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43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FC937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DC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F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0C762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0D9E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6B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9C0EA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3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F6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8F50C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FFCD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A86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371E2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DB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BF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AF62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61F8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35A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93B7D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D3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C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0D63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BB14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C3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2BC2B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924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2E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2A3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87CF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3255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DA3A8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92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2B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0884A9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A310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14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12E9C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1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29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3AF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C3E7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2D6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ADD45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0A9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768D4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AAC1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ED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53D8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45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B4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A0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05F5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5E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A1C6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2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9DE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48FA5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BEAB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E0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30A7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2C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6D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6E15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4A55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0D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C6378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A9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BF59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DF09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79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ECC3F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B1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6CC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24EE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EA68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51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36F3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48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51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48D3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E26D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A7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ECF45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6B7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A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B7F50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33D1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E3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B37C9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5A4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7A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CA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6573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4A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28FBE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50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29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3E2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1F4B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7B0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F1609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A0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D6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2D70D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2718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C36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A727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95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EB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280D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885F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B2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DA298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67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1C3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762B1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3DF8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6F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BE799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C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11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CA4E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3946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4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4AC97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CF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57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6BA5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B3AC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7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1083F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B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4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2DB0D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9504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75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1B6B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411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F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B32B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FB57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41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7316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CA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0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86C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7778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5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6F39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A5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1D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EEB3B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5E8F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BD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5CCD1B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F241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7071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9108E2B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2AEFD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024B5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4C444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D8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ECD19C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634F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F0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8A7EC1B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63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4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FB19A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7781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C6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8E8C9F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4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642A2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6D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7505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123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359979DA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5BE4679A" w14:textId="77777777"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5"/>
        <w:gridCol w:w="2227"/>
        <w:gridCol w:w="41"/>
        <w:gridCol w:w="2211"/>
        <w:gridCol w:w="57"/>
        <w:gridCol w:w="788"/>
        <w:gridCol w:w="63"/>
        <w:gridCol w:w="1063"/>
        <w:gridCol w:w="71"/>
      </w:tblGrid>
      <w:tr w:rsidR="00496BDD" w:rsidRPr="00E72502" w14:paraId="15097D00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7C5AFE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DD42A5" w14:paraId="0F25C63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AE31F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D147A5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D93C9A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B29F1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DEA26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B4F1F6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920F75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3BA904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70CC1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38DD97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32E52F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880FC7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FE84C2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EAA32B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8A37EF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EFE573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CF443F" w:rsidRPr="007C5AFE" w:rsidRDefault="00CF443F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CF443F" w:rsidRPr="007C5AFE" w:rsidRDefault="00CF443F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Jun 2003</w:t>
            </w:r>
          </w:p>
        </w:tc>
      </w:tr>
      <w:tr w:rsidR="006714C2" w:rsidRPr="00DD42A5" w14:paraId="30BE7126" w14:textId="77777777" w:rsidTr="00245E30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77777777" w:rsidR="006714C2" w:rsidRPr="007C5AFE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6714C2" w:rsidRPr="007C5AFE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6714C2" w:rsidRPr="007C5AFE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6714C2" w:rsidRPr="007C5AFE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6714C2" w:rsidRPr="007C5AFE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F0C7A8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CA6092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901F97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E95A6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ABB08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6FE0BD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016F38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E6051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6BDAA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81E269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D49854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0B5AA4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919A91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16A1FF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F9BE87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95BB4A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B71185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9AD9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CF443F" w14:paraId="367EE99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7C5AFE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CF443F" w:rsidRPr="007C5AFE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CF443F" w:rsidRPr="007C5AFE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DD42A5" w14:paraId="6BC60C4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7C5AFE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7C5AFE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3F241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CF443F" w14:paraId="78B7A6D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7C5AFE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C5AFE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7C5AFE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CF443F" w:rsidRPr="007C5AFE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CF443F" w:rsidRPr="007C5AFE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DD42A5" w14:paraId="07964DC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17E138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3E1A2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AD606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BC69C3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89E9CB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2B7789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90m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14EAF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70m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85DE9E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60m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0637C2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E97DD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40m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9306C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CEE8A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20m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11C905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35FD20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40m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0586DA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89A6D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20m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E19741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15m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FF93C8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10m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5E6C7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CD45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2E3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081B0E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320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F5FF1B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1CBA67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379EF8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66B2C8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F3FAED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F2A57C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150AB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28F6B3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37570" w:rsidRPr="00C37570" w14:paraId="7CE46A42" w14:textId="77777777" w:rsidTr="002E4462">
        <w:trPr>
          <w:gridAfter w:val="1"/>
          <w:wAfter w:w="71" w:type="dxa"/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43F9" w14:textId="77777777" w:rsidR="00C37570" w:rsidRPr="00C37570" w:rsidRDefault="00C37570" w:rsidP="002E446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C37570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78D96" w14:textId="77777777" w:rsidR="00C37570" w:rsidRPr="00C37570" w:rsidRDefault="00C37570" w:rsidP="002E4462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F7D13" w14:textId="77777777" w:rsidR="00C37570" w:rsidRPr="00C37570" w:rsidRDefault="00C37570" w:rsidP="002E4462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039C" w14:textId="77777777" w:rsidR="00C37570" w:rsidRPr="00C37570" w:rsidRDefault="00C37570" w:rsidP="002E44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D8357" w14:textId="77777777" w:rsidR="00C37570" w:rsidRPr="00C37570" w:rsidRDefault="00C37570" w:rsidP="002E446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513A4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7CFF5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DD42A5" w14:paraId="17860BC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B3" w14:textId="77777777" w:rsidR="00BD7517" w:rsidRPr="007C5AFE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C2F6" w14:textId="77777777" w:rsidR="00BD7517" w:rsidRPr="007C5AFE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1A5A" w14:textId="77777777" w:rsidR="00BD7517" w:rsidRPr="007C5AFE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D760" w14:textId="77777777" w:rsidR="00BD7517" w:rsidRPr="007C5AFE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27D6" w14:textId="77777777" w:rsidR="00BD7517" w:rsidRPr="007C5AFE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C7F41E4" w14:textId="77777777"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14:paraId="090F84D3" w14:textId="77777777" w:rsidR="00496BDD" w:rsidRPr="00101C70" w:rsidRDefault="00496BDD" w:rsidP="00496BDD">
      <w:pPr>
        <w:pStyle w:val="Heading2"/>
      </w:pPr>
      <w:r w:rsidRPr="00101C70">
        <w:lastRenderedPageBreak/>
        <w:t>Compound Unlimited</w:t>
      </w:r>
    </w:p>
    <w:p w14:paraId="33674096" w14:textId="77777777" w:rsidR="00496BDD" w:rsidRPr="00E72502" w:rsidRDefault="00496BDD" w:rsidP="00496BDD">
      <w:pPr>
        <w:pStyle w:val="Heading3"/>
      </w:pPr>
      <w:r w:rsidRPr="00E72502">
        <w:t xml:space="preserve">Ladies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410C05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C37570" w14:paraId="22DEC6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30048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94B1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 – double</w:t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36FA6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F2485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8EDD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491DA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695AD1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DAB8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</w:t>
            </w:r>
            <w:r w:rsidRPr="007C5AFE">
              <w:rPr>
                <w:rStyle w:val="Strong"/>
                <w:sz w:val="14"/>
                <w:szCs w:val="14"/>
              </w:rPr>
              <w:tab/>
              <w:t xml:space="preserve">&lt;16 </w:t>
            </w:r>
            <w:proofErr w:type="spellStart"/>
            <w:r w:rsidRPr="007C5AFE">
              <w:rPr>
                <w:rStyle w:val="Strong"/>
                <w:sz w:val="14"/>
                <w:szCs w:val="14"/>
              </w:rPr>
              <w:t>yrs</w:t>
            </w:r>
            <w:proofErr w:type="spellEnd"/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AAE71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62D3F4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6A2C9B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DFE8A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Aug 1997</w:t>
            </w:r>
          </w:p>
        </w:tc>
      </w:tr>
    </w:tbl>
    <w:p w14:paraId="5C321467" w14:textId="77777777"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0EE873B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7F035B" w:rsidRPr="00C37570" w14:paraId="2B5E15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  <w:r w:rsidRPr="007C5AFE">
              <w:rPr>
                <w:rStyle w:val="Strong"/>
                <w:sz w:val="14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05 Sep 2009</w:t>
            </w:r>
          </w:p>
        </w:tc>
      </w:tr>
    </w:tbl>
    <w:p w14:paraId="5364D6C3" w14:textId="77777777" w:rsidR="00496BDD" w:rsidRPr="00E72502" w:rsidRDefault="00496BDD" w:rsidP="00496BDD">
      <w:pPr>
        <w:pStyle w:val="Heading3"/>
      </w:pPr>
      <w:r w:rsidRPr="00E72502">
        <w:t xml:space="preserve">Gentlemen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7DB29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C37570" w14:paraId="726109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3AD9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 – double</w:t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607849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772119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90m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09286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70m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1CD5A0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60m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1221F1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5256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45911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49BF6F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1F27F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00BE8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9B7EA4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5C1651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15322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2</w:t>
            </w:r>
            <w:r w:rsidRPr="007C5AFE">
              <w:rPr>
                <w:rStyle w:val="Strong"/>
                <w:sz w:val="14"/>
                <w:szCs w:val="14"/>
              </w:rPr>
              <w:tab/>
              <w:t xml:space="preserve">&lt;16 </w:t>
            </w:r>
            <w:proofErr w:type="spellStart"/>
            <w:r w:rsidRPr="007C5AFE">
              <w:rPr>
                <w:rStyle w:val="Strong"/>
                <w:sz w:val="14"/>
                <w:szCs w:val="14"/>
              </w:rPr>
              <w:t>yrs</w:t>
            </w:r>
            <w:proofErr w:type="spellEnd"/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F1E82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E2554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EDF96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3FF4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Aug 1996</w:t>
            </w:r>
          </w:p>
        </w:tc>
      </w:tr>
    </w:tbl>
    <w:p w14:paraId="5F50D1B9" w14:textId="77777777"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14:paraId="3A8A98FF" w14:textId="77777777"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1B9D3C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bookmarkEnd w:id="7"/>
      <w:bookmarkEnd w:id="8"/>
      <w:tr w:rsidR="007F035B" w:rsidRPr="00C37570" w14:paraId="1ACB4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  <w:r w:rsidRPr="007C5AFE">
              <w:rPr>
                <w:rStyle w:val="Strong"/>
                <w:sz w:val="14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2002</w:t>
            </w:r>
          </w:p>
        </w:tc>
      </w:tr>
    </w:tbl>
    <w:p w14:paraId="02F627D6" w14:textId="77777777" w:rsidR="00FD75CA" w:rsidRPr="000A6437" w:rsidRDefault="00FD75CA" w:rsidP="00F270F4"/>
    <w:sectPr w:rsidR="00FD75CA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0948D" w14:textId="77777777" w:rsidR="00EE34D6" w:rsidRDefault="00EE34D6" w:rsidP="001408DA">
      <w:r>
        <w:separator/>
      </w:r>
    </w:p>
    <w:p w14:paraId="5DBFC474" w14:textId="77777777" w:rsidR="00EE34D6" w:rsidRDefault="00EE34D6"/>
    <w:p w14:paraId="20E0912D" w14:textId="77777777" w:rsidR="00EE34D6" w:rsidRDefault="00EE34D6"/>
  </w:endnote>
  <w:endnote w:type="continuationSeparator" w:id="0">
    <w:p w14:paraId="1FD70584" w14:textId="77777777" w:rsidR="00EE34D6" w:rsidRDefault="00EE34D6" w:rsidP="001408DA">
      <w:r>
        <w:continuationSeparator/>
      </w:r>
    </w:p>
    <w:p w14:paraId="16FB4D55" w14:textId="77777777" w:rsidR="00EE34D6" w:rsidRDefault="00EE34D6"/>
    <w:p w14:paraId="41D26815" w14:textId="77777777" w:rsidR="00EE34D6" w:rsidRDefault="00EE3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B80832" w:rsidRPr="005F0A53" w:rsidRDefault="00B80832" w:rsidP="00571FB9">
    <w:pPr>
      <w:pStyle w:val="Footer1"/>
    </w:pPr>
    <w:r w:rsidRPr="005F0A53">
      <w:t>The Kent Archery Association is affiliated to:</w:t>
    </w:r>
  </w:p>
  <w:p w14:paraId="43871733" w14:textId="77777777" w:rsidR="00B80832" w:rsidRDefault="00B80832" w:rsidP="002533C0">
    <w:pPr>
      <w:pStyle w:val="Footer2"/>
    </w:pPr>
    <w:r>
      <w:t>The Southern Counties Archery Society</w:t>
    </w:r>
  </w:p>
  <w:p w14:paraId="3091EB20" w14:textId="77777777" w:rsidR="00B80832" w:rsidRDefault="00B8083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B80832" w:rsidRPr="00994121" w:rsidRDefault="00B8083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B80832" w:rsidRPr="005F0A53" w:rsidRDefault="00B80832" w:rsidP="00571FB9">
    <w:pPr>
      <w:pStyle w:val="Footer1"/>
    </w:pPr>
    <w:r w:rsidRPr="005F0A53">
      <w:t>The Kent Archery Association is affiliated to:</w:t>
    </w:r>
  </w:p>
  <w:p w14:paraId="4382F8E4" w14:textId="77777777" w:rsidR="00B80832" w:rsidRDefault="00B80832" w:rsidP="002533C0">
    <w:pPr>
      <w:pStyle w:val="Footer2"/>
    </w:pPr>
    <w:r>
      <w:t>The Southern Counties Archery Society</w:t>
    </w:r>
  </w:p>
  <w:p w14:paraId="129329DC" w14:textId="77777777" w:rsidR="00B80832" w:rsidRDefault="00B8083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B80832" w:rsidRPr="00994121" w:rsidRDefault="00B8083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191B" w14:textId="77777777" w:rsidR="00EE34D6" w:rsidRDefault="00EE34D6" w:rsidP="001408DA">
      <w:r>
        <w:separator/>
      </w:r>
    </w:p>
    <w:p w14:paraId="0A7EDDE1" w14:textId="77777777" w:rsidR="00EE34D6" w:rsidRDefault="00EE34D6"/>
    <w:p w14:paraId="4012B5A3" w14:textId="77777777" w:rsidR="00EE34D6" w:rsidRDefault="00EE34D6"/>
  </w:footnote>
  <w:footnote w:type="continuationSeparator" w:id="0">
    <w:p w14:paraId="2AD382FB" w14:textId="77777777" w:rsidR="00EE34D6" w:rsidRDefault="00EE34D6" w:rsidP="001408DA">
      <w:r>
        <w:continuationSeparator/>
      </w:r>
    </w:p>
    <w:p w14:paraId="0F54AC88" w14:textId="77777777" w:rsidR="00EE34D6" w:rsidRDefault="00EE34D6"/>
    <w:p w14:paraId="3E6B8C9D" w14:textId="77777777" w:rsidR="00EE34D6" w:rsidRDefault="00EE34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80832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B80832" w:rsidRDefault="00B8083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B80832" w:rsidRDefault="00B8083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72193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B80832" w:rsidRDefault="00B80832" w:rsidP="00BA491D"/>
      </w:tc>
    </w:tr>
    <w:tr w:rsidR="00B80832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B80832" w:rsidRDefault="00B8083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B80832" w:rsidRDefault="00B8083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B80832" w:rsidRDefault="00B80832" w:rsidP="00BA491D"/>
      </w:tc>
    </w:tr>
  </w:tbl>
  <w:p w14:paraId="2B439561" w14:textId="77777777" w:rsidR="00B80832" w:rsidRPr="00761C8A" w:rsidRDefault="00B8083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92851"/>
    <w:rsid w:val="00097429"/>
    <w:rsid w:val="000A03C4"/>
    <w:rsid w:val="000A1BFF"/>
    <w:rsid w:val="000B1B20"/>
    <w:rsid w:val="000B258E"/>
    <w:rsid w:val="000B35D2"/>
    <w:rsid w:val="000B3CF5"/>
    <w:rsid w:val="000B7238"/>
    <w:rsid w:val="000D14F1"/>
    <w:rsid w:val="000D71EB"/>
    <w:rsid w:val="000E7E33"/>
    <w:rsid w:val="000E7EFA"/>
    <w:rsid w:val="00125F05"/>
    <w:rsid w:val="001408DA"/>
    <w:rsid w:val="00140966"/>
    <w:rsid w:val="00141DE8"/>
    <w:rsid w:val="00144383"/>
    <w:rsid w:val="00153475"/>
    <w:rsid w:val="00154649"/>
    <w:rsid w:val="00160E2B"/>
    <w:rsid w:val="00161595"/>
    <w:rsid w:val="0016261E"/>
    <w:rsid w:val="00163B98"/>
    <w:rsid w:val="00167B55"/>
    <w:rsid w:val="00174678"/>
    <w:rsid w:val="00186A60"/>
    <w:rsid w:val="001A2A57"/>
    <w:rsid w:val="001A44E1"/>
    <w:rsid w:val="001B056D"/>
    <w:rsid w:val="001B2976"/>
    <w:rsid w:val="001B691A"/>
    <w:rsid w:val="001E4BAA"/>
    <w:rsid w:val="001F17DE"/>
    <w:rsid w:val="001F7AE6"/>
    <w:rsid w:val="00211204"/>
    <w:rsid w:val="00221B1E"/>
    <w:rsid w:val="00232719"/>
    <w:rsid w:val="00245E30"/>
    <w:rsid w:val="00252F2E"/>
    <w:rsid w:val="002533C0"/>
    <w:rsid w:val="0026319C"/>
    <w:rsid w:val="00276C03"/>
    <w:rsid w:val="002779D0"/>
    <w:rsid w:val="0028152A"/>
    <w:rsid w:val="00284FB4"/>
    <w:rsid w:val="0028579C"/>
    <w:rsid w:val="002916CC"/>
    <w:rsid w:val="00291A19"/>
    <w:rsid w:val="0029291E"/>
    <w:rsid w:val="002B2829"/>
    <w:rsid w:val="002B5586"/>
    <w:rsid w:val="002E0DD2"/>
    <w:rsid w:val="002F0FC8"/>
    <w:rsid w:val="002F3264"/>
    <w:rsid w:val="00312E6B"/>
    <w:rsid w:val="003170D1"/>
    <w:rsid w:val="00346298"/>
    <w:rsid w:val="00372193"/>
    <w:rsid w:val="00372D1F"/>
    <w:rsid w:val="0037464B"/>
    <w:rsid w:val="003823D3"/>
    <w:rsid w:val="00386A0C"/>
    <w:rsid w:val="003A74FC"/>
    <w:rsid w:val="003B6CF2"/>
    <w:rsid w:val="003D54F3"/>
    <w:rsid w:val="003E083E"/>
    <w:rsid w:val="003E4A16"/>
    <w:rsid w:val="003E5C4F"/>
    <w:rsid w:val="004022D9"/>
    <w:rsid w:val="00414094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862A2"/>
    <w:rsid w:val="00496BDD"/>
    <w:rsid w:val="004C0219"/>
    <w:rsid w:val="004D5EC8"/>
    <w:rsid w:val="004F5AB8"/>
    <w:rsid w:val="00510091"/>
    <w:rsid w:val="00524D84"/>
    <w:rsid w:val="00525146"/>
    <w:rsid w:val="00530778"/>
    <w:rsid w:val="00540BCA"/>
    <w:rsid w:val="005573E0"/>
    <w:rsid w:val="00571FB9"/>
    <w:rsid w:val="00582C00"/>
    <w:rsid w:val="005A4AD2"/>
    <w:rsid w:val="005C01F0"/>
    <w:rsid w:val="005C7C54"/>
    <w:rsid w:val="005D39CB"/>
    <w:rsid w:val="005F2C75"/>
    <w:rsid w:val="005F52A7"/>
    <w:rsid w:val="00612C4A"/>
    <w:rsid w:val="00636192"/>
    <w:rsid w:val="00652F40"/>
    <w:rsid w:val="006714C2"/>
    <w:rsid w:val="00676045"/>
    <w:rsid w:val="0068004A"/>
    <w:rsid w:val="00681AAB"/>
    <w:rsid w:val="0069411B"/>
    <w:rsid w:val="00696C3D"/>
    <w:rsid w:val="006B3323"/>
    <w:rsid w:val="006B608D"/>
    <w:rsid w:val="006D1396"/>
    <w:rsid w:val="006D4B28"/>
    <w:rsid w:val="006D5491"/>
    <w:rsid w:val="006D6A3A"/>
    <w:rsid w:val="006E3715"/>
    <w:rsid w:val="006E7FEB"/>
    <w:rsid w:val="006F0C52"/>
    <w:rsid w:val="00712D5D"/>
    <w:rsid w:val="00712F7E"/>
    <w:rsid w:val="0071669D"/>
    <w:rsid w:val="0074551F"/>
    <w:rsid w:val="00747404"/>
    <w:rsid w:val="0075599B"/>
    <w:rsid w:val="00761C8A"/>
    <w:rsid w:val="007B3770"/>
    <w:rsid w:val="007C5AFE"/>
    <w:rsid w:val="007D387F"/>
    <w:rsid w:val="007E20CC"/>
    <w:rsid w:val="007E706C"/>
    <w:rsid w:val="007F035B"/>
    <w:rsid w:val="007F558B"/>
    <w:rsid w:val="00824FBC"/>
    <w:rsid w:val="0082700B"/>
    <w:rsid w:val="00834DB7"/>
    <w:rsid w:val="00840712"/>
    <w:rsid w:val="00852E40"/>
    <w:rsid w:val="008568D5"/>
    <w:rsid w:val="00875458"/>
    <w:rsid w:val="0087572B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31402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66B7"/>
    <w:rsid w:val="00B1774F"/>
    <w:rsid w:val="00B177A1"/>
    <w:rsid w:val="00B22583"/>
    <w:rsid w:val="00B228CE"/>
    <w:rsid w:val="00B244F5"/>
    <w:rsid w:val="00B36E14"/>
    <w:rsid w:val="00B417BC"/>
    <w:rsid w:val="00B437CB"/>
    <w:rsid w:val="00B514A8"/>
    <w:rsid w:val="00B6145B"/>
    <w:rsid w:val="00B80832"/>
    <w:rsid w:val="00B80A0D"/>
    <w:rsid w:val="00B8113D"/>
    <w:rsid w:val="00B819CD"/>
    <w:rsid w:val="00B90421"/>
    <w:rsid w:val="00BA07C8"/>
    <w:rsid w:val="00BA491D"/>
    <w:rsid w:val="00BB7BBE"/>
    <w:rsid w:val="00BD7517"/>
    <w:rsid w:val="00BE1E87"/>
    <w:rsid w:val="00BE2D94"/>
    <w:rsid w:val="00BF0691"/>
    <w:rsid w:val="00C2204C"/>
    <w:rsid w:val="00C23655"/>
    <w:rsid w:val="00C239CF"/>
    <w:rsid w:val="00C25E94"/>
    <w:rsid w:val="00C32763"/>
    <w:rsid w:val="00C37570"/>
    <w:rsid w:val="00C55335"/>
    <w:rsid w:val="00C63C65"/>
    <w:rsid w:val="00C670D6"/>
    <w:rsid w:val="00C71171"/>
    <w:rsid w:val="00C81094"/>
    <w:rsid w:val="00CA7DE7"/>
    <w:rsid w:val="00CB283F"/>
    <w:rsid w:val="00CB4597"/>
    <w:rsid w:val="00CB783C"/>
    <w:rsid w:val="00CC1420"/>
    <w:rsid w:val="00CC3D03"/>
    <w:rsid w:val="00CC46F4"/>
    <w:rsid w:val="00CE38E1"/>
    <w:rsid w:val="00CE527E"/>
    <w:rsid w:val="00CE5861"/>
    <w:rsid w:val="00CF0FA7"/>
    <w:rsid w:val="00CF443F"/>
    <w:rsid w:val="00D01D50"/>
    <w:rsid w:val="00D112E9"/>
    <w:rsid w:val="00D20518"/>
    <w:rsid w:val="00D21FD8"/>
    <w:rsid w:val="00D248EE"/>
    <w:rsid w:val="00D253F5"/>
    <w:rsid w:val="00D33467"/>
    <w:rsid w:val="00D43D80"/>
    <w:rsid w:val="00D44800"/>
    <w:rsid w:val="00D54C65"/>
    <w:rsid w:val="00D56523"/>
    <w:rsid w:val="00D85ABE"/>
    <w:rsid w:val="00D85D33"/>
    <w:rsid w:val="00D93A3A"/>
    <w:rsid w:val="00DA3129"/>
    <w:rsid w:val="00DE7FD1"/>
    <w:rsid w:val="00E30F36"/>
    <w:rsid w:val="00E428E9"/>
    <w:rsid w:val="00E43D5B"/>
    <w:rsid w:val="00E501EC"/>
    <w:rsid w:val="00E53A4C"/>
    <w:rsid w:val="00E57524"/>
    <w:rsid w:val="00E71FFA"/>
    <w:rsid w:val="00E87D0E"/>
    <w:rsid w:val="00E92912"/>
    <w:rsid w:val="00E93374"/>
    <w:rsid w:val="00EA0AD9"/>
    <w:rsid w:val="00EB28BF"/>
    <w:rsid w:val="00EC5833"/>
    <w:rsid w:val="00EC67C2"/>
    <w:rsid w:val="00ED0D5B"/>
    <w:rsid w:val="00ED40F0"/>
    <w:rsid w:val="00ED41CF"/>
    <w:rsid w:val="00ED5144"/>
    <w:rsid w:val="00ED6357"/>
    <w:rsid w:val="00EE34D6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639F8"/>
    <w:rsid w:val="00F916D0"/>
    <w:rsid w:val="00F9305E"/>
    <w:rsid w:val="00F9539D"/>
    <w:rsid w:val="00FB1DD3"/>
    <w:rsid w:val="00FB3882"/>
    <w:rsid w:val="00FC1698"/>
    <w:rsid w:val="00FC5118"/>
    <w:rsid w:val="00FD0112"/>
    <w:rsid w:val="00FD16F6"/>
    <w:rsid w:val="00FD68C8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682E-AE93-43F5-B6E7-34B2ED0D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13</TotalTime>
  <Pages>36</Pages>
  <Words>10314</Words>
  <Characters>58792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10</cp:revision>
  <cp:lastPrinted>2012-09-19T19:18:00Z</cp:lastPrinted>
  <dcterms:created xsi:type="dcterms:W3CDTF">2012-08-07T10:51:00Z</dcterms:created>
  <dcterms:modified xsi:type="dcterms:W3CDTF">2012-09-19T19:20:00Z</dcterms:modified>
</cp:coreProperties>
</file>